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16C1" w14:textId="77777777" w:rsidR="009E0535" w:rsidRDefault="00E2471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7D52EA63" w:rsidR="009E0535" w:rsidRDefault="00E455CB" w:rsidP="00536A81">
                            <w:pPr>
                              <w:jc w:val="center"/>
                            </w:pPr>
                            <w:r>
                              <w:t>298</w:t>
                            </w:r>
                          </w:p>
                          <w:p w14:paraId="2581C025" w14:textId="77777777" w:rsidR="009E0535" w:rsidRPr="00536A81" w:rsidRDefault="009E0535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7D52EA63" w:rsidR="009E0535" w:rsidRDefault="00E455CB" w:rsidP="00536A81">
                      <w:pPr>
                        <w:jc w:val="center"/>
                      </w:pPr>
                      <w:r>
                        <w:t>298</w:t>
                      </w:r>
                    </w:p>
                    <w:p w14:paraId="2581C025" w14:textId="77777777" w:rsidR="009E0535" w:rsidRPr="00536A81" w:rsidRDefault="009E0535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3D1518DA" w:rsidR="009E0535" w:rsidRDefault="00E455CB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  <w:p w14:paraId="1637B136" w14:textId="77777777" w:rsidR="009E0535" w:rsidRPr="00C06726" w:rsidRDefault="009E0535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3D1518DA" w:rsidR="009E0535" w:rsidRDefault="00E455CB" w:rsidP="00C06726">
                      <w:pPr>
                        <w:jc w:val="center"/>
                      </w:pPr>
                      <w:r>
                        <w:t>29.02.2024</w:t>
                      </w:r>
                    </w:p>
                    <w:p w14:paraId="1637B136" w14:textId="77777777" w:rsidR="009E0535" w:rsidRPr="00C06726" w:rsidRDefault="009E0535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EA6" w:rsidRPr="00491EA6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="0077109A">
        <w:rPr>
          <w:rFonts w:ascii="Times New Roman" w:eastAsiaTheme="minorEastAsia" w:hAnsi="Times New Roman" w:cs="Times New Roman"/>
          <w:sz w:val="28"/>
          <w:szCs w:val="28"/>
        </w:rPr>
        <w:t>утверждении П</w:t>
      </w:r>
      <w:r w:rsidR="0077109A" w:rsidRPr="0077109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E0535">
        <w:rPr>
          <w:rFonts w:ascii="Times New Roman" w:eastAsiaTheme="minorEastAsia" w:hAnsi="Times New Roman" w:cs="Times New Roman"/>
          <w:sz w:val="28"/>
          <w:szCs w:val="28"/>
        </w:rPr>
        <w:t xml:space="preserve">ложения о </w:t>
      </w:r>
    </w:p>
    <w:p w14:paraId="6F09F3D2" w14:textId="77777777" w:rsidR="009E0535" w:rsidRDefault="009E053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создании условий для развития </w:t>
      </w:r>
    </w:p>
    <w:p w14:paraId="685C75CC" w14:textId="77777777" w:rsidR="009E0535" w:rsidRDefault="009E053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местного традиционного народного </w:t>
      </w:r>
    </w:p>
    <w:p w14:paraId="6C6CD9F1" w14:textId="77777777" w:rsidR="009E0535" w:rsidRDefault="009E053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художественного творчества, </w:t>
      </w:r>
    </w:p>
    <w:p w14:paraId="2B5C6377" w14:textId="29BB6C00" w:rsidR="009E0535" w:rsidRDefault="00302D98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участия</w:t>
      </w:r>
      <w:r w:rsidR="009E0535">
        <w:rPr>
          <w:rFonts w:ascii="Times New Roman" w:eastAsiaTheme="minorEastAsia" w:hAnsi="Times New Roman" w:cs="Times New Roman"/>
          <w:sz w:val="28"/>
          <w:szCs w:val="28"/>
        </w:rPr>
        <w:t xml:space="preserve"> в сохранении, возрождении, </w:t>
      </w:r>
    </w:p>
    <w:p w14:paraId="1E09D228" w14:textId="77777777" w:rsidR="009E0535" w:rsidRDefault="009E053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развитии народных художественных </w:t>
      </w:r>
    </w:p>
    <w:p w14:paraId="147A3CB3" w14:textId="79D01002" w:rsidR="0077109A" w:rsidRDefault="009E0535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промыслов на территории </w:t>
      </w:r>
    </w:p>
    <w:p w14:paraId="2801B787" w14:textId="77777777" w:rsidR="0077109A" w:rsidRDefault="0077109A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округа </w:t>
      </w:r>
    </w:p>
    <w:p w14:paraId="441F3CEE" w14:textId="18CAF455" w:rsidR="009E0535" w:rsidRDefault="0077109A" w:rsidP="00E455CB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</w:p>
    <w:p w14:paraId="039F6248" w14:textId="4C562B32" w:rsidR="00BD2E23" w:rsidRDefault="00BD2E23" w:rsidP="0077109A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F60830C" w14:textId="1C4A5A6F" w:rsidR="00D93D85" w:rsidRPr="00D93D85" w:rsidRDefault="009E0535" w:rsidP="00E455C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="008870E2" w:rsidRPr="00D01FF0">
        <w:rPr>
          <w:bCs/>
          <w:szCs w:val="28"/>
        </w:rPr>
        <w:t>пункт</w:t>
      </w:r>
      <w:r w:rsidR="00A9286A">
        <w:rPr>
          <w:bCs/>
          <w:szCs w:val="28"/>
        </w:rPr>
        <w:t>ом</w:t>
      </w:r>
      <w:r w:rsidR="008870E2" w:rsidRPr="00D01FF0">
        <w:rPr>
          <w:bCs/>
          <w:szCs w:val="28"/>
        </w:rPr>
        <w:t xml:space="preserve"> 17.1 части 1 статьи 16</w:t>
      </w:r>
      <w:r w:rsidR="00B564AF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</w:t>
      </w:r>
      <w:r w:rsidRPr="009E0535">
        <w:rPr>
          <w:bCs/>
          <w:szCs w:val="28"/>
        </w:rPr>
        <w:t>от 06</w:t>
      </w:r>
      <w:r>
        <w:rPr>
          <w:bCs/>
          <w:szCs w:val="28"/>
        </w:rPr>
        <w:t xml:space="preserve"> октября </w:t>
      </w:r>
      <w:r w:rsidRPr="009E0535">
        <w:rPr>
          <w:bCs/>
          <w:szCs w:val="28"/>
        </w:rPr>
        <w:t>2003</w:t>
      </w:r>
      <w:r>
        <w:rPr>
          <w:bCs/>
          <w:szCs w:val="28"/>
        </w:rPr>
        <w:t xml:space="preserve"> г. № </w:t>
      </w:r>
      <w:r w:rsidRPr="009E0535">
        <w:rPr>
          <w:bCs/>
          <w:szCs w:val="28"/>
        </w:rPr>
        <w:t>131-ФЗ</w:t>
      </w:r>
      <w:r>
        <w:rPr>
          <w:bCs/>
          <w:szCs w:val="28"/>
        </w:rPr>
        <w:t xml:space="preserve"> «О</w:t>
      </w:r>
      <w:r w:rsidRPr="009E0535">
        <w:rPr>
          <w:bCs/>
          <w:szCs w:val="28"/>
        </w:rPr>
        <w:t>б общих принципах организации местного самоуправления в Российской Федерации</w:t>
      </w:r>
      <w:r>
        <w:rPr>
          <w:bCs/>
          <w:szCs w:val="28"/>
        </w:rPr>
        <w:t xml:space="preserve">», </w:t>
      </w:r>
      <w:r w:rsidR="00997249">
        <w:rPr>
          <w:bCs/>
          <w:szCs w:val="28"/>
        </w:rPr>
        <w:t xml:space="preserve">статьей 40 </w:t>
      </w:r>
      <w:r w:rsidR="00FD6BDD" w:rsidRPr="009A197D">
        <w:rPr>
          <w:szCs w:val="28"/>
        </w:rPr>
        <w:t>Закон</w:t>
      </w:r>
      <w:r w:rsidR="00FD6BDD">
        <w:rPr>
          <w:szCs w:val="28"/>
        </w:rPr>
        <w:t>а</w:t>
      </w:r>
      <w:r w:rsidR="00FD6BDD" w:rsidRPr="009A197D">
        <w:rPr>
          <w:szCs w:val="28"/>
        </w:rPr>
        <w:t xml:space="preserve"> Российской Федерации от 09</w:t>
      </w:r>
      <w:r w:rsidR="00FD6BDD">
        <w:rPr>
          <w:szCs w:val="28"/>
        </w:rPr>
        <w:t xml:space="preserve"> октября 19</w:t>
      </w:r>
      <w:r w:rsidR="00FD6BDD" w:rsidRPr="009A197D">
        <w:rPr>
          <w:szCs w:val="28"/>
        </w:rPr>
        <w:t>92</w:t>
      </w:r>
      <w:r w:rsidR="00FD6BDD">
        <w:rPr>
          <w:szCs w:val="28"/>
        </w:rPr>
        <w:t xml:space="preserve"> г. №</w:t>
      </w:r>
      <w:r w:rsidR="00FD6BDD" w:rsidRPr="009A197D">
        <w:rPr>
          <w:szCs w:val="28"/>
        </w:rPr>
        <w:t xml:space="preserve"> 3612-1 </w:t>
      </w:r>
      <w:r w:rsidR="00FD6BDD">
        <w:rPr>
          <w:szCs w:val="28"/>
        </w:rPr>
        <w:t>«</w:t>
      </w:r>
      <w:r w:rsidR="00FD6BDD" w:rsidRPr="009A197D">
        <w:rPr>
          <w:szCs w:val="28"/>
        </w:rPr>
        <w:t>Основы Российской Федерации о культуре</w:t>
      </w:r>
      <w:r w:rsidR="00FD6BDD">
        <w:rPr>
          <w:szCs w:val="28"/>
        </w:rPr>
        <w:t>»</w:t>
      </w:r>
      <w:r w:rsidR="00997249">
        <w:rPr>
          <w:bCs/>
          <w:szCs w:val="28"/>
        </w:rPr>
        <w:t xml:space="preserve">, </w:t>
      </w:r>
      <w:r w:rsidR="008870E2" w:rsidRPr="009A197D">
        <w:rPr>
          <w:szCs w:val="28"/>
        </w:rPr>
        <w:t>Федеральным законом от 06</w:t>
      </w:r>
      <w:r w:rsidR="008870E2">
        <w:rPr>
          <w:szCs w:val="28"/>
        </w:rPr>
        <w:t xml:space="preserve"> января </w:t>
      </w:r>
      <w:r w:rsidR="008870E2" w:rsidRPr="009A197D">
        <w:rPr>
          <w:szCs w:val="28"/>
        </w:rPr>
        <w:t>1999</w:t>
      </w:r>
      <w:r w:rsidR="008870E2">
        <w:rPr>
          <w:szCs w:val="28"/>
        </w:rPr>
        <w:t xml:space="preserve"> г. № </w:t>
      </w:r>
      <w:r w:rsidR="008870E2" w:rsidRPr="009A197D">
        <w:rPr>
          <w:szCs w:val="28"/>
        </w:rPr>
        <w:t xml:space="preserve">7-ФЗ </w:t>
      </w:r>
      <w:r w:rsidR="008870E2">
        <w:rPr>
          <w:szCs w:val="28"/>
        </w:rPr>
        <w:t>«</w:t>
      </w:r>
      <w:r w:rsidR="008870E2" w:rsidRPr="009A197D">
        <w:rPr>
          <w:szCs w:val="28"/>
        </w:rPr>
        <w:t>О народных художественных промыслах</w:t>
      </w:r>
      <w:r w:rsidR="008870E2">
        <w:rPr>
          <w:szCs w:val="28"/>
        </w:rPr>
        <w:t xml:space="preserve">», </w:t>
      </w:r>
      <w:r w:rsidR="00997249">
        <w:rPr>
          <w:bCs/>
          <w:szCs w:val="28"/>
        </w:rPr>
        <w:t>пункт</w:t>
      </w:r>
      <w:r w:rsidR="00A9286A">
        <w:rPr>
          <w:bCs/>
          <w:szCs w:val="28"/>
        </w:rPr>
        <w:t>ом</w:t>
      </w:r>
      <w:r w:rsidR="008870E2">
        <w:rPr>
          <w:bCs/>
          <w:szCs w:val="28"/>
        </w:rPr>
        <w:t xml:space="preserve"> </w:t>
      </w:r>
      <w:r w:rsidR="00997249">
        <w:rPr>
          <w:bCs/>
          <w:szCs w:val="28"/>
        </w:rPr>
        <w:t xml:space="preserve">21 части 1 статьи 5, </w:t>
      </w:r>
      <w:r w:rsidR="00BF51BB">
        <w:rPr>
          <w:bCs/>
          <w:szCs w:val="28"/>
        </w:rPr>
        <w:t>пунктом 1 части 2 статьи 25 Устава Пермского муници</w:t>
      </w:r>
      <w:r w:rsidR="00B564AF">
        <w:rPr>
          <w:bCs/>
          <w:szCs w:val="28"/>
        </w:rPr>
        <w:t>пального округа Пермского края</w:t>
      </w:r>
    </w:p>
    <w:p w14:paraId="04901232" w14:textId="77777777" w:rsidR="00BD2E23" w:rsidRPr="00D93D85" w:rsidRDefault="00BD2E23" w:rsidP="00E455C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7D4412C" w14:textId="764E987F" w:rsidR="00EC0558" w:rsidRPr="00EC0558" w:rsidRDefault="00BD2E23" w:rsidP="00E455C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BF51BB">
        <w:rPr>
          <w:szCs w:val="28"/>
        </w:rPr>
        <w:t xml:space="preserve">Утвердить </w:t>
      </w:r>
      <w:r w:rsidR="00EC0558">
        <w:rPr>
          <w:szCs w:val="28"/>
        </w:rPr>
        <w:t xml:space="preserve">прилагаемое </w:t>
      </w:r>
      <w:r w:rsidR="00EC0558" w:rsidRPr="00EC0558">
        <w:rPr>
          <w:szCs w:val="28"/>
        </w:rPr>
        <w:t>Положени</w:t>
      </w:r>
      <w:r w:rsidR="00EC0558">
        <w:rPr>
          <w:szCs w:val="28"/>
        </w:rPr>
        <w:t>е</w:t>
      </w:r>
      <w:r w:rsidR="00EC0558" w:rsidRPr="00EC0558">
        <w:rPr>
          <w:szCs w:val="28"/>
        </w:rPr>
        <w:t xml:space="preserve"> о создании условий для развития </w:t>
      </w:r>
    </w:p>
    <w:p w14:paraId="26237756" w14:textId="0B178BA1" w:rsidR="003A48DF" w:rsidRDefault="00EC0558" w:rsidP="00E455CB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EC0558">
        <w:rPr>
          <w:szCs w:val="28"/>
        </w:rPr>
        <w:t>местного традиционного народного художественного творчества, участи</w:t>
      </w:r>
      <w:r w:rsidR="00302D98">
        <w:rPr>
          <w:szCs w:val="28"/>
        </w:rPr>
        <w:t>я</w:t>
      </w:r>
      <w:r w:rsidRPr="00EC0558">
        <w:rPr>
          <w:szCs w:val="28"/>
        </w:rPr>
        <w:t xml:space="preserve"> в сохранении, возрождении, развитии народных художественных промыслов на территории Пермского муниципального округа Пермского края</w:t>
      </w:r>
      <w:r w:rsidR="00BF51BB">
        <w:rPr>
          <w:szCs w:val="28"/>
        </w:rPr>
        <w:t>.</w:t>
      </w:r>
    </w:p>
    <w:p w14:paraId="005CAC70" w14:textId="132A9BC3" w:rsidR="00543ED6" w:rsidRPr="00543ED6" w:rsidRDefault="00EC0558" w:rsidP="00E455C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2</w:t>
      </w:r>
      <w:r w:rsidR="005417D1">
        <w:rPr>
          <w:szCs w:val="28"/>
        </w:rPr>
        <w:t>.</w:t>
      </w:r>
      <w:r w:rsidR="00BD2E23" w:rsidRPr="00BD2E23">
        <w:rPr>
          <w:rFonts w:eastAsiaTheme="minorEastAsia"/>
          <w:szCs w:val="28"/>
        </w:rPr>
        <w:t xml:space="preserve"> </w:t>
      </w:r>
      <w:r w:rsidR="00543ED6" w:rsidRPr="00543ED6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="00543ED6">
        <w:rPr>
          <w:rFonts w:eastAsiaTheme="minorEastAsia"/>
          <w:szCs w:val="28"/>
          <w:lang w:val="en-US"/>
        </w:rPr>
        <w:t>okrug</w:t>
      </w:r>
      <w:r w:rsidR="00543ED6" w:rsidRPr="00543ED6">
        <w:rPr>
          <w:rFonts w:eastAsiaTheme="minorEastAsia"/>
          <w:szCs w:val="28"/>
        </w:rPr>
        <w:t>.ru).</w:t>
      </w:r>
    </w:p>
    <w:p w14:paraId="702A0091" w14:textId="1724B3E4" w:rsidR="00F20EEF" w:rsidRDefault="009A197D" w:rsidP="00E455C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543ED6" w:rsidRPr="00543ED6">
        <w:rPr>
          <w:rFonts w:eastAsiaTheme="minorEastAsia"/>
          <w:szCs w:val="28"/>
        </w:rPr>
        <w:t>. Настоящее решение вступает в силу со дня его официального опубликования.</w:t>
      </w:r>
    </w:p>
    <w:p w14:paraId="49B253EE" w14:textId="77777777" w:rsidR="008870E2" w:rsidRDefault="009A197D" w:rsidP="00E455C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4</w:t>
      </w:r>
      <w:r w:rsidR="00530FB0">
        <w:rPr>
          <w:rFonts w:eastAsiaTheme="minorEastAsia"/>
          <w:szCs w:val="28"/>
        </w:rPr>
        <w:t xml:space="preserve">. Контроль за </w:t>
      </w:r>
      <w:r w:rsidR="00530FB0" w:rsidRPr="00530FB0">
        <w:rPr>
          <w:rFonts w:eastAsiaTheme="minorEastAsia"/>
          <w:szCs w:val="28"/>
        </w:rPr>
        <w:t>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1664AC6B" w14:textId="594AB411" w:rsidR="00F20EEF" w:rsidRDefault="00F20EEF" w:rsidP="008870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00E">
        <w:rPr>
          <w:szCs w:val="28"/>
        </w:rPr>
        <w:t xml:space="preserve"> </w:t>
      </w:r>
    </w:p>
    <w:p w14:paraId="63DE0D9F" w14:textId="77777777" w:rsidR="00530FB0" w:rsidRPr="0014600E" w:rsidRDefault="00530FB0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p w14:paraId="2F375485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78B24F60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Д.В. Гордиенко</w:t>
      </w:r>
    </w:p>
    <w:p w14:paraId="6B9C06A4" w14:textId="77777777"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5BB7A9A7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FF4510C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4AD609FB" w14:textId="77777777" w:rsidR="00F20EEF" w:rsidRDefault="00F20EEF" w:rsidP="00F20EE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p w14:paraId="58BD6FBE" w14:textId="77777777" w:rsidR="00530FB0" w:rsidRDefault="00530FB0" w:rsidP="00F20EEF">
      <w:pPr>
        <w:rPr>
          <w:szCs w:val="28"/>
        </w:rPr>
      </w:pPr>
    </w:p>
    <w:p w14:paraId="7674A3D6" w14:textId="77777777" w:rsidR="00530FB0" w:rsidRDefault="00530FB0" w:rsidP="00F20EEF">
      <w:pPr>
        <w:rPr>
          <w:szCs w:val="28"/>
        </w:rPr>
      </w:pPr>
    </w:p>
    <w:p w14:paraId="73BE4472" w14:textId="77777777" w:rsidR="00530FB0" w:rsidRDefault="00530FB0" w:rsidP="00F20EEF">
      <w:pPr>
        <w:rPr>
          <w:szCs w:val="28"/>
        </w:rPr>
      </w:pPr>
    </w:p>
    <w:p w14:paraId="6554C56B" w14:textId="77777777" w:rsidR="00530FB0" w:rsidRDefault="00530FB0" w:rsidP="00F20EEF">
      <w:pPr>
        <w:rPr>
          <w:szCs w:val="28"/>
        </w:rPr>
      </w:pPr>
    </w:p>
    <w:p w14:paraId="00268B64" w14:textId="77777777" w:rsidR="00530FB0" w:rsidRDefault="00530FB0" w:rsidP="00F20EEF">
      <w:pPr>
        <w:rPr>
          <w:szCs w:val="28"/>
        </w:rPr>
      </w:pPr>
    </w:p>
    <w:p w14:paraId="61BE35EC" w14:textId="77777777" w:rsidR="00530FB0" w:rsidRDefault="00530FB0" w:rsidP="00F20EEF">
      <w:pPr>
        <w:rPr>
          <w:szCs w:val="28"/>
        </w:rPr>
      </w:pPr>
    </w:p>
    <w:p w14:paraId="59277A39" w14:textId="77777777" w:rsidR="00530FB0" w:rsidRDefault="00530FB0" w:rsidP="00F20EEF">
      <w:pPr>
        <w:rPr>
          <w:szCs w:val="28"/>
        </w:rPr>
      </w:pPr>
    </w:p>
    <w:p w14:paraId="5A88BC9D" w14:textId="77777777" w:rsidR="00530FB0" w:rsidRDefault="00530FB0" w:rsidP="00F20EEF">
      <w:pPr>
        <w:rPr>
          <w:szCs w:val="28"/>
        </w:rPr>
      </w:pPr>
    </w:p>
    <w:p w14:paraId="4AB8C00E" w14:textId="77777777" w:rsidR="00530FB0" w:rsidRDefault="00530FB0" w:rsidP="00F20EEF">
      <w:pPr>
        <w:rPr>
          <w:szCs w:val="28"/>
        </w:rPr>
      </w:pPr>
    </w:p>
    <w:p w14:paraId="2CACBDF1" w14:textId="77777777" w:rsidR="00530FB0" w:rsidRDefault="00530FB0" w:rsidP="00F20EEF">
      <w:pPr>
        <w:rPr>
          <w:szCs w:val="28"/>
        </w:rPr>
      </w:pPr>
    </w:p>
    <w:p w14:paraId="79FF8CC1" w14:textId="77777777" w:rsidR="00530FB0" w:rsidRDefault="00530FB0" w:rsidP="00F20EEF">
      <w:pPr>
        <w:rPr>
          <w:szCs w:val="28"/>
        </w:rPr>
      </w:pPr>
    </w:p>
    <w:p w14:paraId="5BC7CFE2" w14:textId="77777777" w:rsidR="00530FB0" w:rsidRDefault="00530FB0" w:rsidP="00F20EEF">
      <w:pPr>
        <w:rPr>
          <w:szCs w:val="28"/>
        </w:rPr>
      </w:pPr>
    </w:p>
    <w:p w14:paraId="1B7EF00A" w14:textId="77777777" w:rsidR="00530FB0" w:rsidRDefault="00530FB0" w:rsidP="00F20EEF">
      <w:pPr>
        <w:rPr>
          <w:szCs w:val="28"/>
        </w:rPr>
      </w:pPr>
    </w:p>
    <w:p w14:paraId="6FCB686D" w14:textId="77777777" w:rsidR="00530FB0" w:rsidRDefault="00530FB0" w:rsidP="00F20EEF">
      <w:pPr>
        <w:rPr>
          <w:szCs w:val="28"/>
        </w:rPr>
      </w:pPr>
    </w:p>
    <w:p w14:paraId="697211A9" w14:textId="77777777" w:rsidR="00530FB0" w:rsidRDefault="00530FB0" w:rsidP="00F20EEF">
      <w:pPr>
        <w:rPr>
          <w:szCs w:val="28"/>
        </w:rPr>
      </w:pPr>
    </w:p>
    <w:p w14:paraId="581C682B" w14:textId="77777777" w:rsidR="00530FB0" w:rsidRDefault="00530FB0" w:rsidP="00F20EEF">
      <w:pPr>
        <w:rPr>
          <w:szCs w:val="28"/>
        </w:rPr>
      </w:pPr>
    </w:p>
    <w:p w14:paraId="54D5296A" w14:textId="77777777" w:rsidR="00530FB0" w:rsidRDefault="00530FB0" w:rsidP="00F20EEF">
      <w:pPr>
        <w:rPr>
          <w:szCs w:val="28"/>
        </w:rPr>
      </w:pPr>
    </w:p>
    <w:p w14:paraId="10A2A1A6" w14:textId="77777777" w:rsidR="00530FB0" w:rsidRDefault="00530FB0" w:rsidP="00F20EEF">
      <w:pPr>
        <w:rPr>
          <w:szCs w:val="28"/>
        </w:rPr>
      </w:pPr>
    </w:p>
    <w:p w14:paraId="4A20247C" w14:textId="77777777" w:rsidR="00530FB0" w:rsidRDefault="00530FB0" w:rsidP="00F20EEF">
      <w:pPr>
        <w:rPr>
          <w:szCs w:val="28"/>
        </w:rPr>
      </w:pPr>
    </w:p>
    <w:p w14:paraId="4E249851" w14:textId="77777777" w:rsidR="00530FB0" w:rsidRDefault="00530FB0" w:rsidP="00F20EEF">
      <w:pPr>
        <w:rPr>
          <w:szCs w:val="28"/>
        </w:rPr>
      </w:pPr>
    </w:p>
    <w:p w14:paraId="6CF42B26" w14:textId="77777777" w:rsidR="00530FB0" w:rsidRDefault="00530FB0" w:rsidP="00F20EEF">
      <w:pPr>
        <w:rPr>
          <w:szCs w:val="28"/>
        </w:rPr>
      </w:pPr>
    </w:p>
    <w:p w14:paraId="4C5711F0" w14:textId="77777777" w:rsidR="004E309F" w:rsidRDefault="004E309F" w:rsidP="00645DE4">
      <w:pPr>
        <w:ind w:left="5670"/>
        <w:rPr>
          <w:szCs w:val="28"/>
        </w:rPr>
      </w:pPr>
    </w:p>
    <w:p w14:paraId="43580645" w14:textId="77777777" w:rsidR="004E309F" w:rsidRDefault="004E309F" w:rsidP="00645DE4">
      <w:pPr>
        <w:ind w:left="5670"/>
        <w:rPr>
          <w:szCs w:val="28"/>
        </w:rPr>
      </w:pPr>
    </w:p>
    <w:p w14:paraId="64A641D5" w14:textId="77777777" w:rsidR="00EC0558" w:rsidRDefault="00EC0558" w:rsidP="00645DE4">
      <w:pPr>
        <w:ind w:left="5670"/>
        <w:rPr>
          <w:szCs w:val="28"/>
        </w:rPr>
      </w:pPr>
    </w:p>
    <w:p w14:paraId="593878D8" w14:textId="77777777" w:rsidR="00EC0558" w:rsidRDefault="00EC0558" w:rsidP="00645DE4">
      <w:pPr>
        <w:ind w:left="5670"/>
        <w:rPr>
          <w:szCs w:val="28"/>
        </w:rPr>
      </w:pPr>
    </w:p>
    <w:p w14:paraId="6680E8F5" w14:textId="77777777" w:rsidR="00EC0558" w:rsidRDefault="00EC0558" w:rsidP="00645DE4">
      <w:pPr>
        <w:ind w:left="5670"/>
        <w:rPr>
          <w:szCs w:val="28"/>
        </w:rPr>
      </w:pPr>
    </w:p>
    <w:p w14:paraId="7A75EDD2" w14:textId="77777777" w:rsidR="00EC0558" w:rsidRDefault="00EC0558" w:rsidP="00645DE4">
      <w:pPr>
        <w:ind w:left="5670"/>
        <w:rPr>
          <w:szCs w:val="28"/>
        </w:rPr>
      </w:pPr>
    </w:p>
    <w:p w14:paraId="193183EF" w14:textId="77777777" w:rsidR="00EC0558" w:rsidRDefault="00EC0558" w:rsidP="00645DE4">
      <w:pPr>
        <w:ind w:left="5670"/>
        <w:rPr>
          <w:szCs w:val="28"/>
        </w:rPr>
      </w:pPr>
    </w:p>
    <w:p w14:paraId="36860217" w14:textId="77777777" w:rsidR="00B564AF" w:rsidRDefault="00B564AF" w:rsidP="00645DE4">
      <w:pPr>
        <w:ind w:left="5670"/>
        <w:rPr>
          <w:szCs w:val="28"/>
        </w:rPr>
      </w:pPr>
    </w:p>
    <w:p w14:paraId="4E0AF02A" w14:textId="77777777" w:rsidR="00B564AF" w:rsidRDefault="00B564AF" w:rsidP="00645DE4">
      <w:pPr>
        <w:ind w:left="5670"/>
        <w:rPr>
          <w:szCs w:val="28"/>
        </w:rPr>
      </w:pPr>
    </w:p>
    <w:p w14:paraId="14AC63DC" w14:textId="77777777" w:rsidR="00B564AF" w:rsidRDefault="00B564AF" w:rsidP="00645DE4">
      <w:pPr>
        <w:ind w:left="5670"/>
        <w:rPr>
          <w:szCs w:val="28"/>
        </w:rPr>
      </w:pPr>
    </w:p>
    <w:p w14:paraId="347FB847" w14:textId="77777777" w:rsidR="00B564AF" w:rsidRDefault="00B564AF" w:rsidP="00645DE4">
      <w:pPr>
        <w:ind w:left="5670"/>
        <w:rPr>
          <w:szCs w:val="28"/>
        </w:rPr>
      </w:pPr>
    </w:p>
    <w:p w14:paraId="1B9F17DB" w14:textId="77777777" w:rsidR="00EC0558" w:rsidRDefault="00EC0558" w:rsidP="00645DE4">
      <w:pPr>
        <w:ind w:left="5670"/>
        <w:rPr>
          <w:szCs w:val="28"/>
        </w:rPr>
      </w:pPr>
    </w:p>
    <w:p w14:paraId="2E860C12" w14:textId="60AAC198" w:rsidR="00530FB0" w:rsidRPr="00530FB0" w:rsidRDefault="00EC0558" w:rsidP="00645DE4">
      <w:pPr>
        <w:ind w:left="5670"/>
        <w:rPr>
          <w:szCs w:val="28"/>
        </w:rPr>
      </w:pPr>
      <w:r>
        <w:rPr>
          <w:szCs w:val="28"/>
        </w:rPr>
        <w:lastRenderedPageBreak/>
        <w:t>УТВЕРЖДЕНО</w:t>
      </w:r>
    </w:p>
    <w:p w14:paraId="6789D5DE" w14:textId="7C94A367" w:rsidR="00530FB0" w:rsidRPr="00530FB0" w:rsidRDefault="00530FB0" w:rsidP="00645DE4">
      <w:pPr>
        <w:ind w:left="5670"/>
        <w:rPr>
          <w:szCs w:val="28"/>
        </w:rPr>
      </w:pPr>
      <w:r w:rsidRPr="00530FB0">
        <w:rPr>
          <w:szCs w:val="28"/>
        </w:rPr>
        <w:t>решени</w:t>
      </w:r>
      <w:r w:rsidR="00EC0558">
        <w:rPr>
          <w:szCs w:val="28"/>
        </w:rPr>
        <w:t>ем</w:t>
      </w:r>
      <w:r>
        <w:rPr>
          <w:szCs w:val="28"/>
        </w:rPr>
        <w:t xml:space="preserve"> Думы Пермского муниципального округа Пермского края</w:t>
      </w:r>
    </w:p>
    <w:p w14:paraId="511A730A" w14:textId="3342F856" w:rsidR="00530FB0" w:rsidRPr="00530FB0" w:rsidRDefault="00E455CB" w:rsidP="00645DE4">
      <w:pPr>
        <w:ind w:left="5670"/>
        <w:rPr>
          <w:szCs w:val="28"/>
        </w:rPr>
      </w:pPr>
      <w:r>
        <w:rPr>
          <w:szCs w:val="28"/>
        </w:rPr>
        <w:t>от 29.02.2024 № 298</w:t>
      </w:r>
    </w:p>
    <w:p w14:paraId="7EBC2B68" w14:textId="77777777" w:rsidR="00530FB0" w:rsidRPr="00530FB0" w:rsidRDefault="00530FB0" w:rsidP="00530FB0">
      <w:pPr>
        <w:ind w:firstLine="709"/>
        <w:jc w:val="both"/>
        <w:rPr>
          <w:szCs w:val="28"/>
        </w:rPr>
      </w:pPr>
    </w:p>
    <w:p w14:paraId="6416A481" w14:textId="77777777" w:rsidR="00043541" w:rsidRPr="00C04E4E" w:rsidRDefault="00043541" w:rsidP="00530FB0">
      <w:pPr>
        <w:jc w:val="center"/>
        <w:rPr>
          <w:b/>
          <w:szCs w:val="28"/>
        </w:rPr>
      </w:pPr>
    </w:p>
    <w:p w14:paraId="723DF448" w14:textId="77777777" w:rsidR="009E0535" w:rsidRPr="00EC0558" w:rsidRDefault="009E0535" w:rsidP="00EC05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C0558">
        <w:rPr>
          <w:b/>
          <w:bCs/>
          <w:szCs w:val="28"/>
        </w:rPr>
        <w:t>ПОЛОЖЕНИЕ</w:t>
      </w:r>
    </w:p>
    <w:p w14:paraId="08D7D668" w14:textId="116B1BFE" w:rsidR="009E0535" w:rsidRDefault="00EC0558" w:rsidP="00E455CB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Пермского муниципального округа Пермского края </w:t>
      </w:r>
    </w:p>
    <w:p w14:paraId="0E8F484A" w14:textId="77777777" w:rsidR="00EC0558" w:rsidRPr="00EC0558" w:rsidRDefault="00EC0558" w:rsidP="00EC055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5B490874" w14:textId="21323894" w:rsidR="009E0535" w:rsidRPr="00EC0558" w:rsidRDefault="00EC0558" w:rsidP="00EC055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C0558">
        <w:rPr>
          <w:b/>
          <w:szCs w:val="28"/>
          <w:lang w:val="en-US"/>
        </w:rPr>
        <w:t>I</w:t>
      </w:r>
      <w:r w:rsidR="009E0535" w:rsidRPr="00EC0558">
        <w:rPr>
          <w:b/>
          <w:szCs w:val="28"/>
        </w:rPr>
        <w:t>. Общие положения</w:t>
      </w:r>
    </w:p>
    <w:p w14:paraId="0B2B2DA4" w14:textId="77777777" w:rsidR="00EC0558" w:rsidRPr="00EC0558" w:rsidRDefault="00EC0558" w:rsidP="00EC055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7D0EBFD9" w14:textId="3E893723" w:rsidR="009A197D" w:rsidRDefault="00EC0558" w:rsidP="00907AB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C0558">
        <w:rPr>
          <w:szCs w:val="28"/>
        </w:rPr>
        <w:t>1</w:t>
      </w:r>
      <w:r>
        <w:rPr>
          <w:szCs w:val="28"/>
        </w:rPr>
        <w:t>.</w:t>
      </w:r>
      <w:r w:rsidR="009E0535" w:rsidRPr="00EC0558">
        <w:rPr>
          <w:szCs w:val="28"/>
        </w:rPr>
        <w:t xml:space="preserve">1. </w:t>
      </w:r>
      <w:r w:rsidR="009A197D" w:rsidRPr="009A197D">
        <w:rPr>
          <w:szCs w:val="28"/>
        </w:rPr>
        <w:t xml:space="preserve">Положение </w:t>
      </w:r>
      <w:r w:rsidR="009A197D">
        <w:rPr>
          <w:szCs w:val="28"/>
        </w:rPr>
        <w:t>о</w:t>
      </w:r>
      <w:r w:rsidR="009A197D" w:rsidRPr="009A197D">
        <w:rPr>
          <w:szCs w:val="28"/>
        </w:rPr>
        <w:t xml:space="preserve"> создани</w:t>
      </w:r>
      <w:r w:rsidR="009A197D">
        <w:rPr>
          <w:szCs w:val="28"/>
        </w:rPr>
        <w:t>и</w:t>
      </w:r>
      <w:r w:rsidR="009A197D" w:rsidRPr="009A197D">
        <w:rPr>
          <w:szCs w:val="28"/>
        </w:rPr>
        <w:t xml:space="preserve"> условий для развития местного традиционного народного художественного творчества, участи</w:t>
      </w:r>
      <w:r w:rsidR="009A197D">
        <w:rPr>
          <w:szCs w:val="28"/>
        </w:rPr>
        <w:t>я</w:t>
      </w:r>
      <w:r w:rsidR="009A197D" w:rsidRPr="009A197D">
        <w:rPr>
          <w:szCs w:val="28"/>
        </w:rPr>
        <w:t xml:space="preserve"> в сохранении, возрождении, развитии народных художественных промыслов на территории </w:t>
      </w:r>
      <w:r w:rsidR="009A197D">
        <w:rPr>
          <w:szCs w:val="28"/>
        </w:rPr>
        <w:t>Пермского муниципального</w:t>
      </w:r>
      <w:r w:rsidR="009A197D" w:rsidRPr="009A197D">
        <w:rPr>
          <w:szCs w:val="28"/>
        </w:rPr>
        <w:t xml:space="preserve"> округа Пермского края (далее - </w:t>
      </w:r>
      <w:r w:rsidR="009A197D">
        <w:rPr>
          <w:szCs w:val="28"/>
        </w:rPr>
        <w:t>Положение</w:t>
      </w:r>
      <w:r w:rsidR="009A197D" w:rsidRPr="009A197D">
        <w:rPr>
          <w:szCs w:val="28"/>
        </w:rPr>
        <w:t>) разработано в соответствии с Конституцией Российской Федерации, Федеральным законом от 06</w:t>
      </w:r>
      <w:r w:rsidR="009A197D">
        <w:rPr>
          <w:szCs w:val="28"/>
        </w:rPr>
        <w:t xml:space="preserve"> октября </w:t>
      </w:r>
      <w:r w:rsidR="009A197D" w:rsidRPr="009A197D">
        <w:rPr>
          <w:szCs w:val="28"/>
        </w:rPr>
        <w:t>2003</w:t>
      </w:r>
      <w:r w:rsidR="009A197D">
        <w:rPr>
          <w:szCs w:val="28"/>
        </w:rPr>
        <w:t xml:space="preserve"> г. №</w:t>
      </w:r>
      <w:r w:rsidR="009A197D" w:rsidRPr="009A197D">
        <w:rPr>
          <w:szCs w:val="28"/>
        </w:rPr>
        <w:t xml:space="preserve"> 131-ФЗ </w:t>
      </w:r>
      <w:r w:rsidR="009A197D">
        <w:rPr>
          <w:szCs w:val="28"/>
        </w:rPr>
        <w:t>«</w:t>
      </w:r>
      <w:r w:rsidR="009A197D" w:rsidRPr="009A197D">
        <w:rPr>
          <w:szCs w:val="28"/>
        </w:rPr>
        <w:t>Об общих принципах организации местного самоуправления в Российской Федерации</w:t>
      </w:r>
      <w:r w:rsidR="009A197D">
        <w:rPr>
          <w:szCs w:val="28"/>
        </w:rPr>
        <w:t>»</w:t>
      </w:r>
      <w:r w:rsidR="009A197D" w:rsidRPr="009A197D">
        <w:rPr>
          <w:szCs w:val="28"/>
        </w:rPr>
        <w:t>, Федеральным законом от 06</w:t>
      </w:r>
      <w:r w:rsidR="009A197D">
        <w:rPr>
          <w:szCs w:val="28"/>
        </w:rPr>
        <w:t xml:space="preserve"> января </w:t>
      </w:r>
      <w:r w:rsidR="009A197D" w:rsidRPr="009A197D">
        <w:rPr>
          <w:szCs w:val="28"/>
        </w:rPr>
        <w:t>1999</w:t>
      </w:r>
      <w:r w:rsidR="009A197D">
        <w:rPr>
          <w:szCs w:val="28"/>
        </w:rPr>
        <w:t xml:space="preserve"> г. № </w:t>
      </w:r>
      <w:r w:rsidR="009A197D" w:rsidRPr="009A197D">
        <w:rPr>
          <w:szCs w:val="28"/>
        </w:rPr>
        <w:t xml:space="preserve">7-ФЗ </w:t>
      </w:r>
      <w:r w:rsidR="009A197D">
        <w:rPr>
          <w:szCs w:val="28"/>
        </w:rPr>
        <w:t>«</w:t>
      </w:r>
      <w:r w:rsidR="009A197D" w:rsidRPr="009A197D">
        <w:rPr>
          <w:szCs w:val="28"/>
        </w:rPr>
        <w:t>О народных художественных промыслах</w:t>
      </w:r>
      <w:r w:rsidR="009A197D">
        <w:rPr>
          <w:szCs w:val="28"/>
        </w:rPr>
        <w:t>»</w:t>
      </w:r>
      <w:r w:rsidR="009A197D" w:rsidRPr="009A197D">
        <w:rPr>
          <w:szCs w:val="28"/>
        </w:rPr>
        <w:t>, Законом Российской Федерации от 09</w:t>
      </w:r>
      <w:r w:rsidR="009A197D">
        <w:rPr>
          <w:szCs w:val="28"/>
        </w:rPr>
        <w:t xml:space="preserve"> октября 19</w:t>
      </w:r>
      <w:r w:rsidR="009A197D" w:rsidRPr="009A197D">
        <w:rPr>
          <w:szCs w:val="28"/>
        </w:rPr>
        <w:t>92</w:t>
      </w:r>
      <w:r w:rsidR="009A197D">
        <w:rPr>
          <w:szCs w:val="28"/>
        </w:rPr>
        <w:t xml:space="preserve"> г. №</w:t>
      </w:r>
      <w:r w:rsidR="009A197D" w:rsidRPr="009A197D">
        <w:rPr>
          <w:szCs w:val="28"/>
        </w:rPr>
        <w:t xml:space="preserve"> 3612-1 </w:t>
      </w:r>
      <w:r w:rsidR="009A197D">
        <w:rPr>
          <w:szCs w:val="28"/>
        </w:rPr>
        <w:t>«</w:t>
      </w:r>
      <w:r w:rsidR="009A197D" w:rsidRPr="009A197D">
        <w:rPr>
          <w:szCs w:val="28"/>
        </w:rPr>
        <w:t>Основы Российской Федерации о культуре</w:t>
      </w:r>
      <w:r w:rsidR="009A197D">
        <w:rPr>
          <w:szCs w:val="28"/>
        </w:rPr>
        <w:t>»</w:t>
      </w:r>
      <w:r w:rsidR="009A197D" w:rsidRPr="009A197D">
        <w:rPr>
          <w:szCs w:val="28"/>
        </w:rPr>
        <w:t xml:space="preserve">, Уставом </w:t>
      </w:r>
      <w:r w:rsidR="009A197D">
        <w:rPr>
          <w:szCs w:val="28"/>
        </w:rPr>
        <w:t>Пермского муниципального округа Пермского края</w:t>
      </w:r>
      <w:r w:rsidR="00AD74C0">
        <w:rPr>
          <w:szCs w:val="28"/>
        </w:rPr>
        <w:t>, определяет</w:t>
      </w:r>
      <w:r w:rsidR="009A197D" w:rsidRPr="009A197D">
        <w:rPr>
          <w:szCs w:val="28"/>
        </w:rPr>
        <w:t xml:space="preserve"> полномочи</w:t>
      </w:r>
      <w:r w:rsidR="00AD74C0">
        <w:rPr>
          <w:szCs w:val="28"/>
        </w:rPr>
        <w:t>я</w:t>
      </w:r>
      <w:r w:rsidR="009A197D" w:rsidRPr="009A197D">
        <w:rPr>
          <w:szCs w:val="28"/>
        </w:rPr>
        <w:t xml:space="preserve"> органов местного самоуправления </w:t>
      </w:r>
      <w:r w:rsidR="00AD74C0">
        <w:rPr>
          <w:szCs w:val="28"/>
        </w:rPr>
        <w:t xml:space="preserve">Пермского муниципального округа Пермского края, а также регулирует </w:t>
      </w:r>
      <w:r w:rsidR="009A197D" w:rsidRPr="009A197D">
        <w:rPr>
          <w:szCs w:val="28"/>
        </w:rPr>
        <w:t xml:space="preserve">отношения в </w:t>
      </w:r>
      <w:r w:rsidR="00AD74C0">
        <w:rPr>
          <w:szCs w:val="28"/>
        </w:rPr>
        <w:t>области</w:t>
      </w:r>
      <w:r w:rsidR="009A197D" w:rsidRPr="009A197D">
        <w:rPr>
          <w:szCs w:val="28"/>
        </w:rPr>
        <w:t xml:space="preserve">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</w:t>
      </w:r>
      <w:r w:rsidR="009A197D">
        <w:rPr>
          <w:szCs w:val="28"/>
        </w:rPr>
        <w:t>Пермском муниципальном</w:t>
      </w:r>
      <w:r w:rsidR="009A197D" w:rsidRPr="009A197D">
        <w:rPr>
          <w:szCs w:val="28"/>
        </w:rPr>
        <w:t xml:space="preserve"> округе Пермского края. </w:t>
      </w:r>
    </w:p>
    <w:p w14:paraId="064471EF" w14:textId="02EA019C" w:rsidR="003F1BC4" w:rsidRDefault="009A197D" w:rsidP="00907AB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A197D">
        <w:rPr>
          <w:szCs w:val="28"/>
        </w:rPr>
        <w:t>1.</w:t>
      </w:r>
      <w:r w:rsidR="00FD6BDD">
        <w:rPr>
          <w:szCs w:val="28"/>
        </w:rPr>
        <w:t>2</w:t>
      </w:r>
      <w:r w:rsidRPr="009A197D">
        <w:rPr>
          <w:szCs w:val="28"/>
        </w:rPr>
        <w:t xml:space="preserve">. </w:t>
      </w:r>
      <w:r w:rsidR="00AD74C0">
        <w:rPr>
          <w:szCs w:val="28"/>
        </w:rPr>
        <w:t xml:space="preserve">Термины и понятия, используемые в настоящем Положении, применяются в том же значении, что и в </w:t>
      </w:r>
      <w:r w:rsidR="00B564AF" w:rsidRPr="009A197D">
        <w:rPr>
          <w:szCs w:val="28"/>
        </w:rPr>
        <w:t>Федеральн</w:t>
      </w:r>
      <w:r w:rsidR="00B564AF">
        <w:rPr>
          <w:szCs w:val="28"/>
        </w:rPr>
        <w:t>о</w:t>
      </w:r>
      <w:r w:rsidR="00B564AF" w:rsidRPr="009A197D">
        <w:rPr>
          <w:szCs w:val="28"/>
        </w:rPr>
        <w:t>м закон</w:t>
      </w:r>
      <w:r w:rsidR="00B564AF">
        <w:rPr>
          <w:szCs w:val="28"/>
        </w:rPr>
        <w:t>е</w:t>
      </w:r>
      <w:r w:rsidR="00B564AF" w:rsidRPr="009A197D">
        <w:rPr>
          <w:szCs w:val="28"/>
        </w:rPr>
        <w:t xml:space="preserve"> от 06</w:t>
      </w:r>
      <w:r w:rsidR="00B564AF">
        <w:rPr>
          <w:szCs w:val="28"/>
        </w:rPr>
        <w:t xml:space="preserve"> января </w:t>
      </w:r>
      <w:r w:rsidR="00B564AF" w:rsidRPr="009A197D">
        <w:rPr>
          <w:szCs w:val="28"/>
        </w:rPr>
        <w:t>1999</w:t>
      </w:r>
      <w:r w:rsidR="00B564AF">
        <w:rPr>
          <w:szCs w:val="28"/>
        </w:rPr>
        <w:t xml:space="preserve"> г. № </w:t>
      </w:r>
      <w:r w:rsidR="00B564AF" w:rsidRPr="009A197D">
        <w:rPr>
          <w:szCs w:val="28"/>
        </w:rPr>
        <w:t xml:space="preserve">7-ФЗ </w:t>
      </w:r>
      <w:r w:rsidR="00B564AF">
        <w:rPr>
          <w:szCs w:val="28"/>
        </w:rPr>
        <w:t>«</w:t>
      </w:r>
      <w:r w:rsidR="00B564AF" w:rsidRPr="009A197D">
        <w:rPr>
          <w:szCs w:val="28"/>
        </w:rPr>
        <w:t>О народных художественных промыслах</w:t>
      </w:r>
      <w:r w:rsidR="00B564AF">
        <w:rPr>
          <w:szCs w:val="28"/>
        </w:rPr>
        <w:t>»</w:t>
      </w:r>
      <w:r w:rsidR="00FD6BDD">
        <w:rPr>
          <w:szCs w:val="28"/>
        </w:rPr>
        <w:t xml:space="preserve">. </w:t>
      </w:r>
    </w:p>
    <w:p w14:paraId="5EAB20A8" w14:textId="77777777" w:rsidR="00FD6BDD" w:rsidRDefault="00FD6BDD" w:rsidP="00945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0FB2E848" w14:textId="4354B157" w:rsidR="00FD6BDD" w:rsidRDefault="00FD6BDD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 w:rsidRPr="00FD6BDD">
        <w:rPr>
          <w:rFonts w:eastAsiaTheme="minorEastAsia"/>
          <w:b/>
          <w:szCs w:val="28"/>
          <w:lang w:val="en-US"/>
        </w:rPr>
        <w:t>II</w:t>
      </w:r>
      <w:r w:rsidRPr="00FD6BDD">
        <w:rPr>
          <w:rFonts w:eastAsiaTheme="minorEastAsia"/>
          <w:b/>
          <w:szCs w:val="28"/>
        </w:rPr>
        <w:t xml:space="preserve">. </w:t>
      </w:r>
      <w:r w:rsidR="00B564AF">
        <w:rPr>
          <w:rFonts w:eastAsiaTheme="minorEastAsia"/>
          <w:b/>
          <w:szCs w:val="28"/>
        </w:rPr>
        <w:t>С</w:t>
      </w:r>
      <w:r w:rsidR="003E61E6">
        <w:rPr>
          <w:rFonts w:eastAsiaTheme="minorEastAsia"/>
          <w:b/>
          <w:szCs w:val="28"/>
        </w:rPr>
        <w:t>оздани</w:t>
      </w:r>
      <w:r w:rsidR="00B564AF">
        <w:rPr>
          <w:rFonts w:eastAsiaTheme="minorEastAsia"/>
          <w:b/>
          <w:szCs w:val="28"/>
        </w:rPr>
        <w:t>е</w:t>
      </w:r>
      <w:r w:rsidRPr="00FD6BDD">
        <w:rPr>
          <w:rFonts w:eastAsiaTheme="minorEastAsia"/>
          <w:b/>
          <w:szCs w:val="28"/>
        </w:rPr>
        <w:t xml:space="preserve"> условий для развития местного традиционного наро</w:t>
      </w:r>
      <w:r w:rsidR="00B564AF">
        <w:rPr>
          <w:rFonts w:eastAsiaTheme="minorEastAsia"/>
          <w:b/>
          <w:szCs w:val="28"/>
        </w:rPr>
        <w:t>дного художественного творчества</w:t>
      </w:r>
    </w:p>
    <w:p w14:paraId="72126878" w14:textId="77777777" w:rsidR="00FD6BDD" w:rsidRDefault="00FD6BDD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</w:p>
    <w:p w14:paraId="473EBB08" w14:textId="79864083" w:rsidR="00FD6BDD" w:rsidRDefault="00FD6BDD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D6BDD">
        <w:rPr>
          <w:rFonts w:eastAsiaTheme="minorEastAsia"/>
          <w:szCs w:val="28"/>
        </w:rPr>
        <w:t xml:space="preserve">2.1. </w:t>
      </w:r>
      <w:r>
        <w:rPr>
          <w:rFonts w:eastAsiaTheme="minorEastAsia"/>
          <w:szCs w:val="28"/>
        </w:rPr>
        <w:t xml:space="preserve">Органы местного самоуправления Пермского муниципального округа Пермского края создают условия </w:t>
      </w:r>
      <w:r w:rsidR="00B564AF">
        <w:rPr>
          <w:rFonts w:eastAsiaTheme="minorEastAsia"/>
          <w:szCs w:val="28"/>
        </w:rPr>
        <w:t>разв</w:t>
      </w:r>
      <w:r w:rsidR="00133908">
        <w:rPr>
          <w:rFonts w:eastAsiaTheme="minorEastAsia"/>
          <w:szCs w:val="28"/>
        </w:rPr>
        <w:t>ития</w:t>
      </w:r>
      <w:r>
        <w:rPr>
          <w:rFonts w:eastAsiaTheme="minorEastAsia"/>
          <w:szCs w:val="28"/>
        </w:rPr>
        <w:t xml:space="preserve"> местного традиционного народного творчества</w:t>
      </w:r>
      <w:r w:rsidR="003E61E6">
        <w:rPr>
          <w:rFonts w:eastAsiaTheme="minorEastAsia"/>
          <w:szCs w:val="28"/>
        </w:rPr>
        <w:t xml:space="preserve"> </w:t>
      </w:r>
      <w:r w:rsidR="00133908">
        <w:rPr>
          <w:rFonts w:eastAsiaTheme="minorEastAsia"/>
          <w:szCs w:val="28"/>
        </w:rPr>
        <w:t>путем</w:t>
      </w:r>
      <w:r>
        <w:rPr>
          <w:rFonts w:eastAsiaTheme="minorEastAsia"/>
          <w:szCs w:val="28"/>
        </w:rPr>
        <w:t>:</w:t>
      </w:r>
    </w:p>
    <w:p w14:paraId="54582923" w14:textId="166B90DF" w:rsidR="00FD6BDD" w:rsidRDefault="00FD6BDD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2.1.1. </w:t>
      </w:r>
      <w:r w:rsidR="00CE1D46">
        <w:rPr>
          <w:rFonts w:eastAsiaTheme="minorEastAsia"/>
          <w:szCs w:val="28"/>
        </w:rPr>
        <w:t>обеспечени</w:t>
      </w:r>
      <w:r w:rsidR="00133908">
        <w:rPr>
          <w:rFonts w:eastAsiaTheme="minorEastAsia"/>
          <w:szCs w:val="28"/>
        </w:rPr>
        <w:t>я</w:t>
      </w:r>
      <w:r w:rsidR="00CE1D46">
        <w:rPr>
          <w:rFonts w:eastAsiaTheme="minorEastAsia"/>
          <w:szCs w:val="28"/>
        </w:rPr>
        <w:t xml:space="preserve"> </w:t>
      </w:r>
      <w:r w:rsidR="008A74C0">
        <w:rPr>
          <w:rFonts w:eastAsiaTheme="minorEastAsia"/>
          <w:szCs w:val="28"/>
        </w:rPr>
        <w:t xml:space="preserve">функционирования и </w:t>
      </w:r>
      <w:r w:rsidR="00CE1D46">
        <w:rPr>
          <w:rFonts w:eastAsiaTheme="minorEastAsia"/>
          <w:szCs w:val="28"/>
        </w:rPr>
        <w:t xml:space="preserve">финансирования муниципальных учреждений культуры, принимающих участие в развитии </w:t>
      </w:r>
      <w:r w:rsidR="00CE1D46">
        <w:rPr>
          <w:rFonts w:eastAsiaTheme="minorEastAsia"/>
          <w:szCs w:val="28"/>
        </w:rPr>
        <w:lastRenderedPageBreak/>
        <w:t>местного традиционного народного творчества</w:t>
      </w:r>
      <w:r w:rsidR="008A74C0">
        <w:rPr>
          <w:rFonts w:eastAsiaTheme="minorEastAsia"/>
          <w:szCs w:val="28"/>
        </w:rPr>
        <w:t>;</w:t>
      </w:r>
    </w:p>
    <w:p w14:paraId="6EA2BA80" w14:textId="2BCEAD30" w:rsidR="008A74C0" w:rsidRDefault="008A74C0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2.1.2. </w:t>
      </w:r>
      <w:r w:rsidR="009A0A1C">
        <w:rPr>
          <w:rFonts w:eastAsiaTheme="minorEastAsia"/>
          <w:szCs w:val="28"/>
        </w:rPr>
        <w:t>приняти</w:t>
      </w:r>
      <w:r w:rsidR="00133908">
        <w:rPr>
          <w:rFonts w:eastAsiaTheme="minorEastAsia"/>
          <w:szCs w:val="28"/>
        </w:rPr>
        <w:t>я</w:t>
      </w:r>
      <w:r w:rsidR="009A0A1C">
        <w:rPr>
          <w:rFonts w:eastAsiaTheme="minorEastAsia"/>
          <w:szCs w:val="28"/>
        </w:rPr>
        <w:t xml:space="preserve"> в соответствии с законодательством Пермского края участия в разработке </w:t>
      </w:r>
      <w:r w:rsidR="0012165C">
        <w:rPr>
          <w:rFonts w:eastAsiaTheme="minorEastAsia"/>
          <w:szCs w:val="28"/>
        </w:rPr>
        <w:t>государственных</w:t>
      </w:r>
      <w:r w:rsidR="009A0A1C">
        <w:rPr>
          <w:rFonts w:eastAsiaTheme="minorEastAsia"/>
          <w:szCs w:val="28"/>
        </w:rPr>
        <w:t xml:space="preserve"> программ </w:t>
      </w:r>
      <w:r w:rsidR="0012165C">
        <w:rPr>
          <w:rFonts w:eastAsiaTheme="minorEastAsia"/>
          <w:szCs w:val="28"/>
        </w:rPr>
        <w:t xml:space="preserve">Пермского края </w:t>
      </w:r>
      <w:r w:rsidR="009A0A1C">
        <w:rPr>
          <w:rFonts w:eastAsiaTheme="minorEastAsia"/>
          <w:szCs w:val="28"/>
        </w:rPr>
        <w:t>в сфере сохранения и развития народного художественного творчества;</w:t>
      </w:r>
    </w:p>
    <w:p w14:paraId="7546AC64" w14:textId="753A8199" w:rsidR="009A0A1C" w:rsidRDefault="009A0A1C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2.1.3. </w:t>
      </w:r>
      <w:r w:rsidRPr="0027501C">
        <w:rPr>
          <w:rFonts w:eastAsiaTheme="minorEastAsia"/>
          <w:szCs w:val="28"/>
        </w:rPr>
        <w:t>разработк</w:t>
      </w:r>
      <w:r w:rsidR="00133908">
        <w:rPr>
          <w:rFonts w:eastAsiaTheme="minorEastAsia"/>
          <w:szCs w:val="28"/>
        </w:rPr>
        <w:t>и</w:t>
      </w:r>
      <w:r w:rsidRPr="0027501C">
        <w:rPr>
          <w:rFonts w:eastAsiaTheme="minorEastAsia"/>
          <w:szCs w:val="28"/>
        </w:rPr>
        <w:t xml:space="preserve"> и реализаци</w:t>
      </w:r>
      <w:r w:rsidR="00133908">
        <w:rPr>
          <w:rFonts w:eastAsiaTheme="minorEastAsia"/>
          <w:szCs w:val="28"/>
        </w:rPr>
        <w:t>и</w:t>
      </w:r>
      <w:r w:rsidRPr="0027501C">
        <w:rPr>
          <w:rFonts w:eastAsiaTheme="minorEastAsia"/>
          <w:szCs w:val="28"/>
        </w:rPr>
        <w:t xml:space="preserve"> мероприятий по сохранению и развитию народного художественного творчества в рамках муниципальных программ;</w:t>
      </w:r>
    </w:p>
    <w:p w14:paraId="476D583C" w14:textId="75BCE07F" w:rsidR="005452C0" w:rsidRDefault="009A0A1C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2.1.4.</w:t>
      </w:r>
      <w:r w:rsidRPr="009A0A1C">
        <w:t xml:space="preserve"> </w:t>
      </w:r>
      <w:r w:rsidR="005452C0">
        <w:rPr>
          <w:rFonts w:eastAsiaTheme="minorEastAsia"/>
          <w:szCs w:val="28"/>
        </w:rPr>
        <w:t>содействи</w:t>
      </w:r>
      <w:r w:rsidR="00133908">
        <w:rPr>
          <w:rFonts w:eastAsiaTheme="minorEastAsia"/>
          <w:szCs w:val="28"/>
        </w:rPr>
        <w:t>я</w:t>
      </w:r>
      <w:r w:rsidR="005452C0">
        <w:rPr>
          <w:rFonts w:eastAsiaTheme="minorEastAsia"/>
          <w:szCs w:val="28"/>
        </w:rPr>
        <w:t xml:space="preserve"> созданию отдельных коллективов, студий, кружков народного художественного творчества;</w:t>
      </w:r>
    </w:p>
    <w:p w14:paraId="2862DFC8" w14:textId="4C80352D" w:rsidR="005452C0" w:rsidRPr="00133908" w:rsidRDefault="005452C0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2.1.7. </w:t>
      </w:r>
      <w:r w:rsidR="00133908">
        <w:rPr>
          <w:rFonts w:eastAsiaTheme="minorEastAsia"/>
          <w:szCs w:val="28"/>
        </w:rPr>
        <w:t xml:space="preserve">иным </w:t>
      </w:r>
      <w:r w:rsidR="00133908" w:rsidRPr="00133908">
        <w:rPr>
          <w:rFonts w:eastAsiaTheme="minorEastAsia"/>
          <w:szCs w:val="28"/>
        </w:rPr>
        <w:t>путем создания условий для развития местного традиционного народного художественного творчества</w:t>
      </w:r>
      <w:r w:rsidRPr="00133908">
        <w:rPr>
          <w:rFonts w:eastAsiaTheme="minorEastAsia"/>
          <w:szCs w:val="28"/>
        </w:rPr>
        <w:t>, не запрещенны</w:t>
      </w:r>
      <w:r w:rsidR="00133908">
        <w:rPr>
          <w:rFonts w:eastAsiaTheme="minorEastAsia"/>
          <w:szCs w:val="28"/>
        </w:rPr>
        <w:t>м</w:t>
      </w:r>
      <w:r w:rsidRPr="00133908">
        <w:rPr>
          <w:rFonts w:eastAsiaTheme="minorEastAsia"/>
          <w:szCs w:val="28"/>
        </w:rPr>
        <w:t xml:space="preserve"> действующим законодательством.</w:t>
      </w:r>
    </w:p>
    <w:p w14:paraId="425526C2" w14:textId="77777777" w:rsidR="0027501C" w:rsidRPr="0027501C" w:rsidRDefault="0027501C" w:rsidP="00945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57BCB718" w14:textId="34A9CE1B" w:rsidR="0027501C" w:rsidRDefault="00DC2261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  <w:lang w:val="en-US"/>
        </w:rPr>
        <w:t>III</w:t>
      </w:r>
      <w:r w:rsidR="0027501C" w:rsidRPr="0027501C">
        <w:rPr>
          <w:rFonts w:eastAsiaTheme="minorEastAsia"/>
          <w:b/>
          <w:szCs w:val="28"/>
        </w:rPr>
        <w:t xml:space="preserve">. </w:t>
      </w:r>
      <w:r w:rsidR="00AF509D">
        <w:rPr>
          <w:rFonts w:eastAsiaTheme="minorEastAsia"/>
          <w:b/>
          <w:szCs w:val="28"/>
        </w:rPr>
        <w:t xml:space="preserve">Участие в сохранении, возрождении, развитии народных художественных промыслов </w:t>
      </w:r>
    </w:p>
    <w:p w14:paraId="3C4EC35E" w14:textId="77777777" w:rsidR="00AF509D" w:rsidRDefault="00AF509D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</w:p>
    <w:p w14:paraId="57FA9942" w14:textId="7BFA8E2F" w:rsidR="00744B4F" w:rsidRDefault="00AF509D" w:rsidP="00907AB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F509D">
        <w:rPr>
          <w:rFonts w:eastAsiaTheme="minorEastAsia"/>
          <w:szCs w:val="28"/>
        </w:rPr>
        <w:t xml:space="preserve">3.1. </w:t>
      </w:r>
      <w:r w:rsidR="00F80E54">
        <w:rPr>
          <w:rFonts w:eastAsiaTheme="minorEastAsia"/>
          <w:szCs w:val="28"/>
        </w:rPr>
        <w:t xml:space="preserve">Участие </w:t>
      </w:r>
      <w:r w:rsidR="00744B4F" w:rsidRPr="00744B4F">
        <w:rPr>
          <w:rFonts w:eastAsiaTheme="minorEastAsia"/>
          <w:szCs w:val="28"/>
        </w:rPr>
        <w:t xml:space="preserve">в сохранении, возрождении, развитии народных художественных промыслов </w:t>
      </w:r>
      <w:r w:rsidR="00F80E54">
        <w:rPr>
          <w:szCs w:val="28"/>
        </w:rPr>
        <w:t>регули</w:t>
      </w:r>
      <w:r w:rsidR="00744B4F">
        <w:rPr>
          <w:szCs w:val="28"/>
        </w:rPr>
        <w:t xml:space="preserve">руется </w:t>
      </w:r>
      <w:r w:rsidR="00744B4F" w:rsidRPr="009A197D">
        <w:rPr>
          <w:szCs w:val="28"/>
        </w:rPr>
        <w:t>Федеральным законом от 06</w:t>
      </w:r>
      <w:r w:rsidR="00744B4F">
        <w:rPr>
          <w:szCs w:val="28"/>
        </w:rPr>
        <w:t xml:space="preserve"> января </w:t>
      </w:r>
      <w:r w:rsidR="00744B4F" w:rsidRPr="009A197D">
        <w:rPr>
          <w:szCs w:val="28"/>
        </w:rPr>
        <w:t>1999</w:t>
      </w:r>
      <w:r w:rsidR="00744B4F">
        <w:rPr>
          <w:szCs w:val="28"/>
        </w:rPr>
        <w:t xml:space="preserve"> г. № </w:t>
      </w:r>
      <w:r w:rsidR="00744B4F" w:rsidRPr="009A197D">
        <w:rPr>
          <w:szCs w:val="28"/>
        </w:rPr>
        <w:t xml:space="preserve">7-ФЗ </w:t>
      </w:r>
      <w:r w:rsidR="00744B4F">
        <w:rPr>
          <w:szCs w:val="28"/>
        </w:rPr>
        <w:t>«</w:t>
      </w:r>
      <w:r w:rsidR="00744B4F" w:rsidRPr="009A197D">
        <w:rPr>
          <w:szCs w:val="28"/>
        </w:rPr>
        <w:t>О народных художественных промыслах</w:t>
      </w:r>
      <w:r w:rsidR="00744B4F">
        <w:rPr>
          <w:szCs w:val="28"/>
        </w:rPr>
        <w:t>»</w:t>
      </w:r>
      <w:r w:rsidR="00D850E9">
        <w:rPr>
          <w:szCs w:val="28"/>
        </w:rPr>
        <w:t>.</w:t>
      </w:r>
    </w:p>
    <w:p w14:paraId="0B08F85A" w14:textId="34E93EAB" w:rsidR="00F80E54" w:rsidRDefault="00744B4F" w:rsidP="00907AB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F80E54">
        <w:rPr>
          <w:szCs w:val="28"/>
        </w:rPr>
        <w:t>Основной задачей деятельности организаций народных художественных промыслов является сохранение, возрождение и развитие традиций народных художественных промыслов.</w:t>
      </w:r>
    </w:p>
    <w:p w14:paraId="3BDB9F2F" w14:textId="23C8B0AE" w:rsidR="00EA7E04" w:rsidRDefault="00723A14" w:rsidP="00907AB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D850E9" w:rsidRPr="00D850E9">
        <w:rPr>
          <w:szCs w:val="28"/>
        </w:rPr>
        <w:t xml:space="preserve">Отнесение изделий к изделиям народных художественных промыслов </w:t>
      </w:r>
      <w:r w:rsidR="00D850E9">
        <w:rPr>
          <w:szCs w:val="28"/>
        </w:rPr>
        <w:t>установлено порядком отнесения изделий, изготавливаемых на территории Пермского края, к изделиям народных художественных промыслов и организации иных вопросов в области народных художественных промыслов</w:t>
      </w:r>
      <w:r w:rsidR="00D850E9" w:rsidRPr="00D850E9">
        <w:rPr>
          <w:szCs w:val="28"/>
        </w:rPr>
        <w:t xml:space="preserve">, </w:t>
      </w:r>
      <w:r w:rsidR="00D850E9">
        <w:rPr>
          <w:szCs w:val="28"/>
        </w:rPr>
        <w:t>утвержденным п</w:t>
      </w:r>
      <w:r w:rsidR="00EA7E04">
        <w:rPr>
          <w:szCs w:val="28"/>
        </w:rPr>
        <w:t>остановление</w:t>
      </w:r>
      <w:r w:rsidR="00D850E9">
        <w:rPr>
          <w:szCs w:val="28"/>
        </w:rPr>
        <w:t>м</w:t>
      </w:r>
      <w:r w:rsidR="00EA7E04">
        <w:rPr>
          <w:szCs w:val="28"/>
        </w:rPr>
        <w:t xml:space="preserve"> Правительства Пермского края от 16</w:t>
      </w:r>
      <w:r w:rsidR="00D850E9">
        <w:rPr>
          <w:szCs w:val="28"/>
        </w:rPr>
        <w:t xml:space="preserve"> сентября </w:t>
      </w:r>
      <w:r w:rsidR="00EA7E04">
        <w:rPr>
          <w:szCs w:val="28"/>
        </w:rPr>
        <w:t>2020</w:t>
      </w:r>
      <w:r w:rsidR="00D850E9">
        <w:rPr>
          <w:szCs w:val="28"/>
        </w:rPr>
        <w:t xml:space="preserve"> г.</w:t>
      </w:r>
      <w:r w:rsidR="00EA7E04">
        <w:rPr>
          <w:szCs w:val="28"/>
        </w:rPr>
        <w:t xml:space="preserve"> 672-п</w:t>
      </w:r>
      <w:r w:rsidR="00D850E9">
        <w:rPr>
          <w:szCs w:val="28"/>
        </w:rPr>
        <w:t>.</w:t>
      </w:r>
    </w:p>
    <w:p w14:paraId="7BEA793B" w14:textId="2E1464CE" w:rsidR="00D850E9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3.4. </w:t>
      </w:r>
      <w:r w:rsidRPr="00D850E9">
        <w:rPr>
          <w:rFonts w:eastAsiaTheme="minorEastAsia"/>
          <w:szCs w:val="28"/>
        </w:rPr>
        <w:t>Органы местного самоуправления Пермского муниципального округа Пермского края участвуют в сохранении, возрождении, развитии народных художественных промыслов путем:</w:t>
      </w:r>
    </w:p>
    <w:p w14:paraId="20836139" w14:textId="0E17DBEC" w:rsidR="00133908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133908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4</w:t>
      </w:r>
      <w:r w:rsidR="00133908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1</w:t>
      </w:r>
      <w:r w:rsidR="00133908">
        <w:rPr>
          <w:rFonts w:eastAsiaTheme="minorEastAsia"/>
          <w:szCs w:val="28"/>
        </w:rPr>
        <w:t>.</w:t>
      </w:r>
      <w:r w:rsidR="00133908" w:rsidRPr="009A0A1C">
        <w:t xml:space="preserve"> </w:t>
      </w:r>
      <w:r>
        <w:rPr>
          <w:rFonts w:eastAsiaTheme="minorEastAsia"/>
          <w:szCs w:val="28"/>
        </w:rPr>
        <w:t>принятия</w:t>
      </w:r>
      <w:r w:rsidR="00133908">
        <w:rPr>
          <w:rFonts w:eastAsiaTheme="minorEastAsia"/>
          <w:szCs w:val="28"/>
        </w:rPr>
        <w:t xml:space="preserve"> мер по сохранению народных художественных промыслов</w:t>
      </w:r>
      <w:r w:rsidR="00133908" w:rsidRPr="009A0A1C">
        <w:rPr>
          <w:rFonts w:eastAsiaTheme="minorEastAsia"/>
          <w:szCs w:val="28"/>
        </w:rPr>
        <w:t>;</w:t>
      </w:r>
    </w:p>
    <w:p w14:paraId="6B358A9E" w14:textId="3A39956C" w:rsidR="00133908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3.4.</w:t>
      </w:r>
      <w:r w:rsidR="00133908">
        <w:rPr>
          <w:rFonts w:eastAsiaTheme="minorEastAsia"/>
          <w:szCs w:val="28"/>
        </w:rPr>
        <w:t>2. пропаганды искусства народных художественных промыслов посредством организации выставок, конкурсов, аукционов, ярмарок, праздников и иных массовых мероприятий, развития международного обмена и внешнеэкономической деятельности;</w:t>
      </w:r>
    </w:p>
    <w:p w14:paraId="0013B11C" w14:textId="2232C792" w:rsidR="00133908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3.4.3. содействия</w:t>
      </w:r>
      <w:r w:rsidR="00133908">
        <w:rPr>
          <w:rFonts w:eastAsiaTheme="minorEastAsia"/>
          <w:szCs w:val="28"/>
        </w:rPr>
        <w:t xml:space="preserve"> созданию отдельных коллективов, студий, кружков народных художественных промыслов;</w:t>
      </w:r>
    </w:p>
    <w:p w14:paraId="0E7E2D42" w14:textId="01DB480D" w:rsidR="00133908" w:rsidRPr="00FD6BDD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3.4.4.</w:t>
      </w:r>
      <w:r w:rsidR="00133908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иными способами участия в </w:t>
      </w:r>
      <w:r w:rsidRPr="00D850E9">
        <w:rPr>
          <w:rFonts w:eastAsiaTheme="minorEastAsia"/>
          <w:szCs w:val="28"/>
        </w:rPr>
        <w:t>сохранении, возрождении, развитии народных художественных промыслов</w:t>
      </w:r>
      <w:r w:rsidR="00133908">
        <w:rPr>
          <w:rFonts w:eastAsiaTheme="minorEastAsia"/>
          <w:szCs w:val="28"/>
        </w:rPr>
        <w:t xml:space="preserve">, не запрещенных действующим </w:t>
      </w:r>
      <w:r w:rsidR="00133908">
        <w:rPr>
          <w:rFonts w:eastAsiaTheme="minorEastAsia"/>
          <w:szCs w:val="28"/>
        </w:rPr>
        <w:lastRenderedPageBreak/>
        <w:t>законодательством.</w:t>
      </w:r>
    </w:p>
    <w:p w14:paraId="3C0BAFB3" w14:textId="77777777" w:rsidR="0059124E" w:rsidRDefault="0059124E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</w:p>
    <w:p w14:paraId="7DBE7931" w14:textId="35208497" w:rsidR="00485C7E" w:rsidRPr="00485C7E" w:rsidRDefault="00485C7E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 w:rsidRPr="00485C7E">
        <w:rPr>
          <w:rFonts w:eastAsiaTheme="minorEastAsia"/>
          <w:b/>
          <w:szCs w:val="28"/>
          <w:lang w:val="en-US"/>
        </w:rPr>
        <w:t>IV</w:t>
      </w:r>
      <w:r w:rsidRPr="00485C7E">
        <w:rPr>
          <w:rFonts w:eastAsiaTheme="minorEastAsia"/>
          <w:b/>
          <w:szCs w:val="28"/>
        </w:rPr>
        <w:t>. Полномочия органов местного самоуправления Пермского муниципального округа Пермского края</w:t>
      </w:r>
    </w:p>
    <w:p w14:paraId="3B8B6FD2" w14:textId="77777777" w:rsidR="00485C7E" w:rsidRDefault="00485C7E" w:rsidP="00945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5712B9F2" w14:textId="58256767" w:rsidR="00485C7E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4.1. К полномочиям Думы Пермского муниципального округа Пермского края относ</w:t>
      </w:r>
      <w:r w:rsidR="00A9286A">
        <w:rPr>
          <w:rFonts w:eastAsiaTheme="minorEastAsia"/>
          <w:szCs w:val="28"/>
        </w:rPr>
        <w:t>я</w:t>
      </w:r>
      <w:r>
        <w:rPr>
          <w:rFonts w:eastAsiaTheme="minorEastAsia"/>
          <w:szCs w:val="28"/>
        </w:rPr>
        <w:t>тся:</w:t>
      </w:r>
    </w:p>
    <w:p w14:paraId="6D2AC21B" w14:textId="6AE5FE36" w:rsidR="00485C7E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4.1.1. нормативно</w:t>
      </w:r>
      <w:r w:rsidR="00D850E9">
        <w:rPr>
          <w:rFonts w:eastAsiaTheme="minorEastAsia"/>
          <w:szCs w:val="28"/>
        </w:rPr>
        <w:t xml:space="preserve">е </w:t>
      </w:r>
      <w:r>
        <w:rPr>
          <w:rFonts w:eastAsiaTheme="minorEastAsia"/>
          <w:szCs w:val="28"/>
        </w:rPr>
        <w:t>правово</w:t>
      </w:r>
      <w:r w:rsidR="00D850E9">
        <w:rPr>
          <w:rFonts w:eastAsiaTheme="minorEastAsia"/>
          <w:szCs w:val="28"/>
        </w:rPr>
        <w:t>е</w:t>
      </w:r>
      <w:r>
        <w:rPr>
          <w:rFonts w:eastAsiaTheme="minorEastAsia"/>
          <w:szCs w:val="28"/>
        </w:rPr>
        <w:t xml:space="preserve"> регулировани</w:t>
      </w:r>
      <w:r w:rsidR="00D850E9">
        <w:rPr>
          <w:rFonts w:eastAsiaTheme="minorEastAsia"/>
          <w:szCs w:val="28"/>
        </w:rPr>
        <w:t>е</w:t>
      </w:r>
      <w:r>
        <w:rPr>
          <w:rFonts w:eastAsiaTheme="minorEastAsia"/>
          <w:szCs w:val="28"/>
        </w:rPr>
        <w:t xml:space="preserve"> </w:t>
      </w:r>
      <w:r w:rsidRPr="0059124E">
        <w:rPr>
          <w:rFonts w:eastAsiaTheme="minorEastAsia"/>
          <w:szCs w:val="28"/>
        </w:rPr>
        <w:t>в сфере создания условий для развития местного традиционного народного художественного творчества и участия в сохранении, возрождении и развитии народных художественных промыслов</w:t>
      </w:r>
      <w:r>
        <w:rPr>
          <w:rFonts w:eastAsiaTheme="minorEastAsia"/>
          <w:szCs w:val="28"/>
        </w:rPr>
        <w:t xml:space="preserve"> на территории Пермского муниципального округа Пермского края;</w:t>
      </w:r>
    </w:p>
    <w:p w14:paraId="662079D8" w14:textId="5C0E80C1" w:rsidR="00485C7E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4.1.2. </w:t>
      </w:r>
      <w:r w:rsidR="00D850E9">
        <w:rPr>
          <w:rFonts w:eastAsiaTheme="minorEastAsia"/>
          <w:szCs w:val="28"/>
        </w:rPr>
        <w:t>иные</w:t>
      </w:r>
      <w:r>
        <w:rPr>
          <w:rFonts w:eastAsiaTheme="minorEastAsia"/>
          <w:szCs w:val="28"/>
        </w:rPr>
        <w:t xml:space="preserve"> полномочи</w:t>
      </w:r>
      <w:r w:rsidR="00D850E9">
        <w:rPr>
          <w:rFonts w:eastAsiaTheme="minorEastAsia"/>
          <w:szCs w:val="28"/>
        </w:rPr>
        <w:t>я</w:t>
      </w:r>
      <w:r>
        <w:rPr>
          <w:rFonts w:eastAsiaTheme="minorEastAsia"/>
          <w:szCs w:val="28"/>
        </w:rPr>
        <w:t xml:space="preserve"> в пределах своей компетенции в соответствии с законодательством Российской Федерации, Пермского края и Устав</w:t>
      </w:r>
      <w:r w:rsidR="00D850E9">
        <w:rPr>
          <w:rFonts w:eastAsiaTheme="minorEastAsia"/>
          <w:szCs w:val="28"/>
        </w:rPr>
        <w:t>ом</w:t>
      </w:r>
      <w:r>
        <w:rPr>
          <w:rFonts w:eastAsiaTheme="minorEastAsia"/>
          <w:szCs w:val="28"/>
        </w:rPr>
        <w:t xml:space="preserve"> Пермского муниципального округа Пермского края.</w:t>
      </w:r>
    </w:p>
    <w:p w14:paraId="7219D6F8" w14:textId="77777777" w:rsidR="00485C7E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4.2. К полномочиям администрации Пермского муниципального округа Пермского края относятся:</w:t>
      </w:r>
    </w:p>
    <w:p w14:paraId="11C66D5A" w14:textId="1F1FE08A" w:rsidR="00C15849" w:rsidRDefault="00FC095A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4.2.1. </w:t>
      </w:r>
      <w:r w:rsidR="00D850E9">
        <w:rPr>
          <w:rFonts w:eastAsiaTheme="minorEastAsia"/>
          <w:szCs w:val="28"/>
        </w:rPr>
        <w:t>в</w:t>
      </w:r>
      <w:r w:rsidR="00C15849">
        <w:rPr>
          <w:rFonts w:eastAsiaTheme="minorEastAsia"/>
          <w:szCs w:val="28"/>
        </w:rPr>
        <w:t>заимодейств</w:t>
      </w:r>
      <w:r w:rsidR="00A9286A">
        <w:rPr>
          <w:rFonts w:eastAsiaTheme="minorEastAsia"/>
          <w:szCs w:val="28"/>
        </w:rPr>
        <w:t>ие</w:t>
      </w:r>
      <w:r w:rsidR="00C15849">
        <w:rPr>
          <w:rFonts w:eastAsiaTheme="minorEastAsia"/>
          <w:szCs w:val="28"/>
        </w:rPr>
        <w:t xml:space="preserve"> с субъектами народного художественного творчества (гражданами, юридическими лицами и общественными организациями);</w:t>
      </w:r>
    </w:p>
    <w:p w14:paraId="0D58BF1D" w14:textId="54B9AF51" w:rsidR="00CF7C1A" w:rsidRDefault="00C1584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="00CF7C1A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2</w:t>
      </w:r>
      <w:r w:rsidR="00CF7C1A">
        <w:rPr>
          <w:rFonts w:eastAsiaTheme="minorEastAsia"/>
          <w:szCs w:val="28"/>
        </w:rPr>
        <w:t>.</w:t>
      </w:r>
      <w:r w:rsidR="00D850E9">
        <w:rPr>
          <w:rFonts w:eastAsiaTheme="minorEastAsia"/>
          <w:szCs w:val="28"/>
        </w:rPr>
        <w:t>2</w:t>
      </w:r>
      <w:r w:rsidR="00CF7C1A">
        <w:rPr>
          <w:rFonts w:eastAsiaTheme="minorEastAsia"/>
          <w:szCs w:val="28"/>
        </w:rPr>
        <w:t>.</w:t>
      </w:r>
      <w:r w:rsidR="0027501C" w:rsidRPr="0027501C">
        <w:rPr>
          <w:rFonts w:eastAsiaTheme="minorEastAsia"/>
          <w:szCs w:val="28"/>
        </w:rPr>
        <w:t xml:space="preserve"> </w:t>
      </w:r>
      <w:r w:rsidR="00D850E9">
        <w:rPr>
          <w:rFonts w:eastAsiaTheme="minorEastAsia"/>
          <w:szCs w:val="28"/>
        </w:rPr>
        <w:t xml:space="preserve">информационная </w:t>
      </w:r>
      <w:r w:rsidR="0027501C" w:rsidRPr="0027501C">
        <w:rPr>
          <w:rFonts w:eastAsiaTheme="minorEastAsia"/>
          <w:szCs w:val="28"/>
        </w:rPr>
        <w:t>поддержка творческой деятельности граждан</w:t>
      </w:r>
      <w:r>
        <w:rPr>
          <w:rFonts w:eastAsiaTheme="minorEastAsia"/>
          <w:szCs w:val="28"/>
        </w:rPr>
        <w:t xml:space="preserve"> и организаций</w:t>
      </w:r>
      <w:r w:rsidR="0027501C" w:rsidRPr="0027501C">
        <w:rPr>
          <w:rFonts w:eastAsiaTheme="minorEastAsia"/>
          <w:szCs w:val="28"/>
        </w:rPr>
        <w:t>, являющихся носителями и распространителями материальных и духовных традиций народной культуры;</w:t>
      </w:r>
    </w:p>
    <w:p w14:paraId="7EC21B89" w14:textId="0CD29D2E" w:rsidR="00CF7C1A" w:rsidRDefault="00C1584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4.2</w:t>
      </w:r>
      <w:r w:rsidR="00CF7C1A">
        <w:rPr>
          <w:rFonts w:eastAsiaTheme="minorEastAsia"/>
          <w:szCs w:val="28"/>
        </w:rPr>
        <w:t>.</w:t>
      </w:r>
      <w:r w:rsidR="00D850E9">
        <w:rPr>
          <w:rFonts w:eastAsiaTheme="minorEastAsia"/>
          <w:szCs w:val="28"/>
        </w:rPr>
        <w:t>3</w:t>
      </w:r>
      <w:r w:rsidR="00CF7C1A">
        <w:rPr>
          <w:rFonts w:eastAsiaTheme="minorEastAsia"/>
          <w:szCs w:val="28"/>
        </w:rPr>
        <w:t xml:space="preserve">. </w:t>
      </w:r>
      <w:r w:rsidR="0027501C" w:rsidRPr="0027501C">
        <w:rPr>
          <w:rFonts w:eastAsiaTheme="minorEastAsia"/>
          <w:szCs w:val="28"/>
        </w:rPr>
        <w:t>обеспеч</w:t>
      </w:r>
      <w:r w:rsidR="00A9286A">
        <w:rPr>
          <w:rFonts w:eastAsiaTheme="minorEastAsia"/>
          <w:szCs w:val="28"/>
        </w:rPr>
        <w:t>ение</w:t>
      </w:r>
      <w:r w:rsidR="00D850E9">
        <w:rPr>
          <w:rFonts w:eastAsiaTheme="minorEastAsia"/>
          <w:szCs w:val="28"/>
        </w:rPr>
        <w:t xml:space="preserve"> </w:t>
      </w:r>
      <w:r w:rsidR="0027501C" w:rsidRPr="0027501C">
        <w:rPr>
          <w:rFonts w:eastAsiaTheme="minorEastAsia"/>
          <w:szCs w:val="28"/>
        </w:rPr>
        <w:t>сохранени</w:t>
      </w:r>
      <w:r w:rsidR="00A9286A">
        <w:rPr>
          <w:rFonts w:eastAsiaTheme="minorEastAsia"/>
          <w:szCs w:val="28"/>
        </w:rPr>
        <w:t>я</w:t>
      </w:r>
      <w:r w:rsidR="0027501C" w:rsidRPr="0027501C">
        <w:rPr>
          <w:rFonts w:eastAsiaTheme="minorEastAsia"/>
          <w:szCs w:val="28"/>
        </w:rPr>
        <w:t xml:space="preserve"> и пополнени</w:t>
      </w:r>
      <w:r w:rsidR="00A9286A">
        <w:rPr>
          <w:rFonts w:eastAsiaTheme="minorEastAsia"/>
          <w:szCs w:val="28"/>
        </w:rPr>
        <w:t>я</w:t>
      </w:r>
      <w:r w:rsidR="0027501C" w:rsidRPr="0027501C">
        <w:rPr>
          <w:rFonts w:eastAsiaTheme="minorEastAsia"/>
          <w:szCs w:val="28"/>
        </w:rPr>
        <w:t xml:space="preserve"> собраний фольклорно-этнографических материалов, хранящихся в музеях, библиотеках и других подведомственных учреждениях культуры и искусства;</w:t>
      </w:r>
    </w:p>
    <w:p w14:paraId="119B9694" w14:textId="7599C410" w:rsidR="00D850E9" w:rsidRDefault="00D850E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4.2.4. определ</w:t>
      </w:r>
      <w:r w:rsidR="00A9286A">
        <w:rPr>
          <w:rFonts w:eastAsiaTheme="minorEastAsia"/>
          <w:szCs w:val="28"/>
        </w:rPr>
        <w:t>ение</w:t>
      </w:r>
      <w:r>
        <w:rPr>
          <w:rFonts w:eastAsiaTheme="minorEastAsia"/>
          <w:szCs w:val="28"/>
        </w:rPr>
        <w:t xml:space="preserve"> уполномоченн</w:t>
      </w:r>
      <w:r w:rsidR="00A9286A">
        <w:rPr>
          <w:rFonts w:eastAsiaTheme="minorEastAsia"/>
          <w:szCs w:val="28"/>
        </w:rPr>
        <w:t>ого</w:t>
      </w:r>
      <w:r>
        <w:rPr>
          <w:rFonts w:eastAsiaTheme="minorEastAsia"/>
          <w:szCs w:val="28"/>
        </w:rPr>
        <w:t xml:space="preserve"> орган</w:t>
      </w:r>
      <w:r w:rsidR="00A9286A">
        <w:rPr>
          <w:rFonts w:eastAsiaTheme="minorEastAsia"/>
          <w:szCs w:val="28"/>
        </w:rPr>
        <w:t>а</w:t>
      </w:r>
      <w:r w:rsidRPr="00D850E9">
        <w:t xml:space="preserve"> </w:t>
      </w:r>
      <w:r>
        <w:t xml:space="preserve">в сфере </w:t>
      </w:r>
      <w:r>
        <w:rPr>
          <w:rFonts w:eastAsiaTheme="minorEastAsia"/>
          <w:szCs w:val="28"/>
        </w:rPr>
        <w:t>создания</w:t>
      </w:r>
      <w:r w:rsidRPr="00D850E9">
        <w:rPr>
          <w:rFonts w:eastAsiaTheme="minorEastAsia"/>
          <w:szCs w:val="28"/>
        </w:rPr>
        <w:t xml:space="preserve">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Пермского муниципального округа Пермского края</w:t>
      </w:r>
      <w:r w:rsidR="0040287C">
        <w:rPr>
          <w:rFonts w:eastAsiaTheme="minorEastAsia"/>
          <w:szCs w:val="28"/>
        </w:rPr>
        <w:t>;</w:t>
      </w:r>
    </w:p>
    <w:p w14:paraId="1EC59C5B" w14:textId="590BB299" w:rsidR="005E5651" w:rsidRDefault="00C15849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="005E5651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2</w:t>
      </w:r>
      <w:r w:rsidR="005E5651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6</w:t>
      </w:r>
      <w:r w:rsidR="005E5651">
        <w:rPr>
          <w:rFonts w:eastAsiaTheme="minorEastAsia"/>
          <w:szCs w:val="28"/>
        </w:rPr>
        <w:t>.</w:t>
      </w:r>
      <w:r w:rsidR="0027501C" w:rsidRPr="0027501C">
        <w:rPr>
          <w:rFonts w:eastAsiaTheme="minorEastAsia"/>
          <w:szCs w:val="28"/>
        </w:rPr>
        <w:t xml:space="preserve"> осуществл</w:t>
      </w:r>
      <w:r w:rsidR="0040287C">
        <w:rPr>
          <w:rFonts w:eastAsiaTheme="minorEastAsia"/>
          <w:szCs w:val="28"/>
        </w:rPr>
        <w:t>ение</w:t>
      </w:r>
      <w:r w:rsidR="0027501C" w:rsidRPr="0027501C">
        <w:rPr>
          <w:rFonts w:eastAsiaTheme="minorEastAsia"/>
          <w:szCs w:val="28"/>
        </w:rPr>
        <w:t xml:space="preserve"> иных полномочий в соответствии с законодательством Российской Федерации</w:t>
      </w:r>
      <w:r>
        <w:rPr>
          <w:rFonts w:eastAsiaTheme="minorEastAsia"/>
          <w:szCs w:val="28"/>
        </w:rPr>
        <w:t>,</w:t>
      </w:r>
      <w:r w:rsidR="0027501C" w:rsidRPr="0027501C">
        <w:rPr>
          <w:rFonts w:eastAsiaTheme="minorEastAsia"/>
          <w:szCs w:val="28"/>
        </w:rPr>
        <w:t xml:space="preserve"> Пермского края, </w:t>
      </w:r>
      <w:r w:rsidR="005E5651">
        <w:rPr>
          <w:rFonts w:eastAsiaTheme="minorEastAsia"/>
          <w:szCs w:val="28"/>
        </w:rPr>
        <w:t>Пермского муниципального</w:t>
      </w:r>
      <w:r w:rsidR="0027501C" w:rsidRPr="0027501C">
        <w:rPr>
          <w:rFonts w:eastAsiaTheme="minorEastAsia"/>
          <w:szCs w:val="28"/>
        </w:rPr>
        <w:t xml:space="preserve"> округа Пермского края.</w:t>
      </w:r>
    </w:p>
    <w:p w14:paraId="5E799471" w14:textId="77777777" w:rsidR="0027501C" w:rsidRPr="0027501C" w:rsidRDefault="0027501C" w:rsidP="00945D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29BD39DF" w14:textId="147792BD" w:rsidR="0077660F" w:rsidRDefault="005E5651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 w:rsidRPr="005E5651">
        <w:rPr>
          <w:rFonts w:eastAsiaTheme="minorEastAsia"/>
          <w:b/>
          <w:szCs w:val="28"/>
          <w:lang w:val="en-US"/>
        </w:rPr>
        <w:t>V</w:t>
      </w:r>
      <w:r w:rsidR="0027501C" w:rsidRPr="005E5651">
        <w:rPr>
          <w:rFonts w:eastAsiaTheme="minorEastAsia"/>
          <w:b/>
          <w:szCs w:val="28"/>
        </w:rPr>
        <w:t>. Финанс</w:t>
      </w:r>
      <w:r w:rsidR="0059124E">
        <w:rPr>
          <w:rFonts w:eastAsiaTheme="minorEastAsia"/>
          <w:b/>
          <w:szCs w:val="28"/>
        </w:rPr>
        <w:t xml:space="preserve">ирование мероприятий по созданию условий </w:t>
      </w:r>
    </w:p>
    <w:p w14:paraId="7940A8FC" w14:textId="5B61E000" w:rsidR="0027501C" w:rsidRPr="005E5651" w:rsidRDefault="0059124E" w:rsidP="00945D6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развития местного традиционного народного художественного </w:t>
      </w:r>
      <w:r w:rsidRPr="0059124E">
        <w:rPr>
          <w:rFonts w:eastAsiaTheme="minorEastAsia"/>
          <w:b/>
          <w:szCs w:val="28"/>
        </w:rPr>
        <w:t>творчества, участия в сохранении, возрождении, развитии народных художественных</w:t>
      </w:r>
      <w:r>
        <w:rPr>
          <w:rFonts w:eastAsiaTheme="minorEastAsia"/>
          <w:b/>
          <w:szCs w:val="28"/>
        </w:rPr>
        <w:t xml:space="preserve"> промыслов </w:t>
      </w:r>
    </w:p>
    <w:p w14:paraId="409FC801" w14:textId="77777777" w:rsidR="0027501C" w:rsidRPr="0027501C" w:rsidRDefault="0027501C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37B5024D" w14:textId="49E62FEE" w:rsidR="0059124E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485C7E">
        <w:rPr>
          <w:rFonts w:eastAsiaTheme="minorEastAsia"/>
          <w:szCs w:val="28"/>
        </w:rPr>
        <w:t>5</w:t>
      </w:r>
      <w:r w:rsidR="0059124E">
        <w:rPr>
          <w:rFonts w:eastAsiaTheme="minorEastAsia"/>
          <w:szCs w:val="28"/>
        </w:rPr>
        <w:t>.1. Источник</w:t>
      </w:r>
      <w:r w:rsidR="00D850E9">
        <w:rPr>
          <w:rFonts w:eastAsiaTheme="minorEastAsia"/>
          <w:szCs w:val="28"/>
        </w:rPr>
        <w:t>ам</w:t>
      </w:r>
      <w:r w:rsidR="0059124E">
        <w:rPr>
          <w:rFonts w:eastAsiaTheme="minorEastAsia"/>
          <w:szCs w:val="28"/>
        </w:rPr>
        <w:t xml:space="preserve">и финансирования мероприятий для создания условий для развития </w:t>
      </w:r>
      <w:r w:rsidR="0027501C" w:rsidRPr="0027501C">
        <w:rPr>
          <w:rFonts w:eastAsiaTheme="minorEastAsia"/>
          <w:szCs w:val="28"/>
        </w:rPr>
        <w:t xml:space="preserve">местного традиционного народного художественного творчества, участия в сохранении, возрождении, развитии народных художественных </w:t>
      </w:r>
      <w:r w:rsidR="0027501C" w:rsidRPr="0027501C">
        <w:rPr>
          <w:rFonts w:eastAsiaTheme="minorEastAsia"/>
          <w:szCs w:val="28"/>
        </w:rPr>
        <w:lastRenderedPageBreak/>
        <w:t xml:space="preserve">промыслов на территории </w:t>
      </w:r>
      <w:r w:rsidR="005E5651">
        <w:rPr>
          <w:rFonts w:eastAsiaTheme="minorEastAsia"/>
          <w:szCs w:val="28"/>
        </w:rPr>
        <w:t>Пермского муниципального</w:t>
      </w:r>
      <w:r w:rsidR="0027501C" w:rsidRPr="0027501C">
        <w:rPr>
          <w:rFonts w:eastAsiaTheme="minorEastAsia"/>
          <w:szCs w:val="28"/>
        </w:rPr>
        <w:t xml:space="preserve"> округа Пермского края</w:t>
      </w:r>
      <w:r w:rsidR="0059124E">
        <w:rPr>
          <w:rFonts w:eastAsiaTheme="minorEastAsia"/>
          <w:szCs w:val="28"/>
        </w:rPr>
        <w:t xml:space="preserve"> являются:</w:t>
      </w:r>
    </w:p>
    <w:p w14:paraId="54DB3E7C" w14:textId="572EDEA0" w:rsidR="0077660F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485C7E">
        <w:rPr>
          <w:rFonts w:eastAsiaTheme="minorEastAsia"/>
          <w:szCs w:val="28"/>
        </w:rPr>
        <w:t>5</w:t>
      </w:r>
      <w:r w:rsidR="0077660F">
        <w:rPr>
          <w:rFonts w:eastAsiaTheme="minorEastAsia"/>
          <w:szCs w:val="28"/>
        </w:rPr>
        <w:t>.1.1. средства бюджета Пермского муниципального округа Пермского края;</w:t>
      </w:r>
    </w:p>
    <w:p w14:paraId="79F8F6C2" w14:textId="1E4EEDA3" w:rsidR="0077660F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485C7E">
        <w:rPr>
          <w:rFonts w:eastAsiaTheme="minorEastAsia"/>
          <w:szCs w:val="28"/>
        </w:rPr>
        <w:t>5</w:t>
      </w:r>
      <w:r w:rsidR="0077660F">
        <w:rPr>
          <w:rFonts w:eastAsiaTheme="minorEastAsia"/>
          <w:szCs w:val="28"/>
        </w:rPr>
        <w:t>.1.2. добровольные пожертвования юридических и физических лиц;</w:t>
      </w:r>
    </w:p>
    <w:p w14:paraId="5055C172" w14:textId="6234C05A" w:rsidR="0077660F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485C7E">
        <w:rPr>
          <w:rFonts w:eastAsiaTheme="minorEastAsia"/>
          <w:szCs w:val="28"/>
        </w:rPr>
        <w:t>5</w:t>
      </w:r>
      <w:r w:rsidR="0077660F">
        <w:rPr>
          <w:rFonts w:eastAsiaTheme="minorEastAsia"/>
          <w:szCs w:val="28"/>
        </w:rPr>
        <w:t>.1.3. средства по предоставлению платных услуг;</w:t>
      </w:r>
    </w:p>
    <w:p w14:paraId="48F70323" w14:textId="2EF6BA03" w:rsidR="0077660F" w:rsidRDefault="00485C7E" w:rsidP="00907A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485C7E">
        <w:rPr>
          <w:rFonts w:eastAsiaTheme="minorEastAsia"/>
          <w:szCs w:val="28"/>
        </w:rPr>
        <w:t>5</w:t>
      </w:r>
      <w:r w:rsidR="0077660F">
        <w:rPr>
          <w:rFonts w:eastAsiaTheme="minorEastAsia"/>
          <w:szCs w:val="28"/>
        </w:rPr>
        <w:t>.1.4. иные доходы и поступления, разрешенные действующим законодательством Российской Федерации.</w:t>
      </w:r>
      <w:bookmarkStart w:id="0" w:name="_GoBack"/>
      <w:bookmarkEnd w:id="0"/>
    </w:p>
    <w:sectPr w:rsidR="0077660F" w:rsidSect="004E309F">
      <w:footerReference w:type="default" r:id="rId9"/>
      <w:pgSz w:w="11906" w:h="16838" w:code="9"/>
      <w:pgMar w:top="1276" w:right="849" w:bottom="993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56EE" w14:textId="77777777" w:rsidR="00052AB2" w:rsidRDefault="00052AB2" w:rsidP="00DA5614">
      <w:r>
        <w:separator/>
      </w:r>
    </w:p>
  </w:endnote>
  <w:endnote w:type="continuationSeparator" w:id="0">
    <w:p w14:paraId="76EAE575" w14:textId="77777777" w:rsidR="00052AB2" w:rsidRDefault="00052AB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62D2EF21" w:rsidR="009E0535" w:rsidRPr="00BC76CA" w:rsidRDefault="009E0535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907ABF">
      <w:rPr>
        <w:noProof/>
        <w:szCs w:val="28"/>
      </w:rPr>
      <w:t>6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67AE" w14:textId="77777777" w:rsidR="00052AB2" w:rsidRDefault="00052AB2" w:rsidP="00DA5614">
      <w:r>
        <w:separator/>
      </w:r>
    </w:p>
  </w:footnote>
  <w:footnote w:type="continuationSeparator" w:id="0">
    <w:p w14:paraId="38507E26" w14:textId="77777777" w:rsidR="00052AB2" w:rsidRDefault="00052AB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073E"/>
    <w:rsid w:val="00005050"/>
    <w:rsid w:val="000121AB"/>
    <w:rsid w:val="00017E7D"/>
    <w:rsid w:val="000205DE"/>
    <w:rsid w:val="00020A41"/>
    <w:rsid w:val="00020B2F"/>
    <w:rsid w:val="000230A5"/>
    <w:rsid w:val="00026576"/>
    <w:rsid w:val="00031BE3"/>
    <w:rsid w:val="0003574E"/>
    <w:rsid w:val="00040109"/>
    <w:rsid w:val="00043541"/>
    <w:rsid w:val="000459A1"/>
    <w:rsid w:val="00046702"/>
    <w:rsid w:val="00052AB2"/>
    <w:rsid w:val="00053764"/>
    <w:rsid w:val="00062005"/>
    <w:rsid w:val="000711EF"/>
    <w:rsid w:val="00075B39"/>
    <w:rsid w:val="00080E7D"/>
    <w:rsid w:val="00084B8D"/>
    <w:rsid w:val="00086180"/>
    <w:rsid w:val="00092AAA"/>
    <w:rsid w:val="0009421D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3D5C"/>
    <w:rsid w:val="000D4036"/>
    <w:rsid w:val="000D5A9D"/>
    <w:rsid w:val="000D5B40"/>
    <w:rsid w:val="000E3AD7"/>
    <w:rsid w:val="000E3E23"/>
    <w:rsid w:val="000E48CE"/>
    <w:rsid w:val="000E4C1E"/>
    <w:rsid w:val="000E61B7"/>
    <w:rsid w:val="000E63DF"/>
    <w:rsid w:val="000F1507"/>
    <w:rsid w:val="000F2004"/>
    <w:rsid w:val="000F4DAF"/>
    <w:rsid w:val="00104B9B"/>
    <w:rsid w:val="0011145B"/>
    <w:rsid w:val="00111E2C"/>
    <w:rsid w:val="001145DF"/>
    <w:rsid w:val="0012165C"/>
    <w:rsid w:val="00124550"/>
    <w:rsid w:val="00124BE0"/>
    <w:rsid w:val="0012652F"/>
    <w:rsid w:val="00126A74"/>
    <w:rsid w:val="001303DA"/>
    <w:rsid w:val="001323B7"/>
    <w:rsid w:val="00133908"/>
    <w:rsid w:val="0013473D"/>
    <w:rsid w:val="00137F72"/>
    <w:rsid w:val="001408C0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13F"/>
    <w:rsid w:val="00172E79"/>
    <w:rsid w:val="001842B8"/>
    <w:rsid w:val="00186748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B645F"/>
    <w:rsid w:val="001C038D"/>
    <w:rsid w:val="001C4535"/>
    <w:rsid w:val="001C5438"/>
    <w:rsid w:val="001C7CD3"/>
    <w:rsid w:val="001C7F8E"/>
    <w:rsid w:val="001D45FF"/>
    <w:rsid w:val="001D5DEA"/>
    <w:rsid w:val="001E2B39"/>
    <w:rsid w:val="001E7304"/>
    <w:rsid w:val="001F22EB"/>
    <w:rsid w:val="001F3413"/>
    <w:rsid w:val="001F7D2E"/>
    <w:rsid w:val="00205DFF"/>
    <w:rsid w:val="00207B00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7501C"/>
    <w:rsid w:val="00295B8B"/>
    <w:rsid w:val="00295BF3"/>
    <w:rsid w:val="002A60D6"/>
    <w:rsid w:val="002A721E"/>
    <w:rsid w:val="002B1A2D"/>
    <w:rsid w:val="002C0CBF"/>
    <w:rsid w:val="002C1A0E"/>
    <w:rsid w:val="002C5595"/>
    <w:rsid w:val="002D35BC"/>
    <w:rsid w:val="002E7E6B"/>
    <w:rsid w:val="002F47C8"/>
    <w:rsid w:val="002F6350"/>
    <w:rsid w:val="003023F0"/>
    <w:rsid w:val="00302D98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56975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C3633"/>
    <w:rsid w:val="003C5E4B"/>
    <w:rsid w:val="003D20E1"/>
    <w:rsid w:val="003D528E"/>
    <w:rsid w:val="003D7790"/>
    <w:rsid w:val="003E4CA8"/>
    <w:rsid w:val="003E61E6"/>
    <w:rsid w:val="003E69D5"/>
    <w:rsid w:val="003F01D6"/>
    <w:rsid w:val="003F10E8"/>
    <w:rsid w:val="003F1BC4"/>
    <w:rsid w:val="003F4495"/>
    <w:rsid w:val="003F44B2"/>
    <w:rsid w:val="003F7E3A"/>
    <w:rsid w:val="0040287C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47A2A"/>
    <w:rsid w:val="004550C8"/>
    <w:rsid w:val="0045618B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5C7E"/>
    <w:rsid w:val="0048757B"/>
    <w:rsid w:val="0049130A"/>
    <w:rsid w:val="00491459"/>
    <w:rsid w:val="00491EA6"/>
    <w:rsid w:val="00494227"/>
    <w:rsid w:val="004949DB"/>
    <w:rsid w:val="004974BF"/>
    <w:rsid w:val="004A0D10"/>
    <w:rsid w:val="004A42F0"/>
    <w:rsid w:val="004A681B"/>
    <w:rsid w:val="004B0B3E"/>
    <w:rsid w:val="004B320E"/>
    <w:rsid w:val="004B6B07"/>
    <w:rsid w:val="004C2684"/>
    <w:rsid w:val="004D2AA2"/>
    <w:rsid w:val="004E309F"/>
    <w:rsid w:val="004F3A21"/>
    <w:rsid w:val="004F7A0F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0FB0"/>
    <w:rsid w:val="00533249"/>
    <w:rsid w:val="00534233"/>
    <w:rsid w:val="00536A81"/>
    <w:rsid w:val="005417D1"/>
    <w:rsid w:val="00543ED6"/>
    <w:rsid w:val="005452C0"/>
    <w:rsid w:val="00545615"/>
    <w:rsid w:val="00546542"/>
    <w:rsid w:val="00552D1B"/>
    <w:rsid w:val="0055563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9124E"/>
    <w:rsid w:val="005A1177"/>
    <w:rsid w:val="005A1BCF"/>
    <w:rsid w:val="005A37F1"/>
    <w:rsid w:val="005A5842"/>
    <w:rsid w:val="005B7B25"/>
    <w:rsid w:val="005B7E55"/>
    <w:rsid w:val="005C1AEB"/>
    <w:rsid w:val="005C27F9"/>
    <w:rsid w:val="005C2DA0"/>
    <w:rsid w:val="005C428F"/>
    <w:rsid w:val="005C4C8F"/>
    <w:rsid w:val="005C7089"/>
    <w:rsid w:val="005D58DB"/>
    <w:rsid w:val="005E491E"/>
    <w:rsid w:val="005E5651"/>
    <w:rsid w:val="005E6154"/>
    <w:rsid w:val="005F0138"/>
    <w:rsid w:val="005F2C65"/>
    <w:rsid w:val="005F4FC1"/>
    <w:rsid w:val="00604533"/>
    <w:rsid w:val="00612527"/>
    <w:rsid w:val="00614145"/>
    <w:rsid w:val="00614E11"/>
    <w:rsid w:val="00624AD1"/>
    <w:rsid w:val="0063010E"/>
    <w:rsid w:val="0063488E"/>
    <w:rsid w:val="006407AF"/>
    <w:rsid w:val="00641BB7"/>
    <w:rsid w:val="0064255C"/>
    <w:rsid w:val="00643B86"/>
    <w:rsid w:val="00645DE4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A7983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3B68"/>
    <w:rsid w:val="00717127"/>
    <w:rsid w:val="00720362"/>
    <w:rsid w:val="007222CA"/>
    <w:rsid w:val="00722801"/>
    <w:rsid w:val="007228D8"/>
    <w:rsid w:val="00723A14"/>
    <w:rsid w:val="00735A14"/>
    <w:rsid w:val="00742394"/>
    <w:rsid w:val="00744B4F"/>
    <w:rsid w:val="00753C10"/>
    <w:rsid w:val="007609AD"/>
    <w:rsid w:val="00762239"/>
    <w:rsid w:val="00763E87"/>
    <w:rsid w:val="00765249"/>
    <w:rsid w:val="0077109A"/>
    <w:rsid w:val="0077660F"/>
    <w:rsid w:val="00780D23"/>
    <w:rsid w:val="00784AC5"/>
    <w:rsid w:val="0079448D"/>
    <w:rsid w:val="007A212B"/>
    <w:rsid w:val="007A7142"/>
    <w:rsid w:val="007B2B65"/>
    <w:rsid w:val="007B45DD"/>
    <w:rsid w:val="007C2009"/>
    <w:rsid w:val="007C3B15"/>
    <w:rsid w:val="007C4006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E97"/>
    <w:rsid w:val="00842F8F"/>
    <w:rsid w:val="00854816"/>
    <w:rsid w:val="00861072"/>
    <w:rsid w:val="00867D84"/>
    <w:rsid w:val="00873FBC"/>
    <w:rsid w:val="00875709"/>
    <w:rsid w:val="00876A00"/>
    <w:rsid w:val="00882E6B"/>
    <w:rsid w:val="0088484F"/>
    <w:rsid w:val="008870E2"/>
    <w:rsid w:val="00887289"/>
    <w:rsid w:val="0089171B"/>
    <w:rsid w:val="008932EB"/>
    <w:rsid w:val="00894928"/>
    <w:rsid w:val="008A4B8F"/>
    <w:rsid w:val="008A74C0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07ABF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5D6D"/>
    <w:rsid w:val="009462A2"/>
    <w:rsid w:val="009515EF"/>
    <w:rsid w:val="009679D4"/>
    <w:rsid w:val="00970BF4"/>
    <w:rsid w:val="009776F6"/>
    <w:rsid w:val="00980145"/>
    <w:rsid w:val="00981DB4"/>
    <w:rsid w:val="00984EA0"/>
    <w:rsid w:val="00990701"/>
    <w:rsid w:val="009909A8"/>
    <w:rsid w:val="00991DBF"/>
    <w:rsid w:val="00991E52"/>
    <w:rsid w:val="0099348C"/>
    <w:rsid w:val="00994893"/>
    <w:rsid w:val="00995E82"/>
    <w:rsid w:val="00996CA3"/>
    <w:rsid w:val="00997249"/>
    <w:rsid w:val="009A004B"/>
    <w:rsid w:val="009A0A1C"/>
    <w:rsid w:val="009A197D"/>
    <w:rsid w:val="009A1E2A"/>
    <w:rsid w:val="009A7BC0"/>
    <w:rsid w:val="009C52AA"/>
    <w:rsid w:val="009D52D8"/>
    <w:rsid w:val="009D5A5D"/>
    <w:rsid w:val="009D5ED0"/>
    <w:rsid w:val="009D78EE"/>
    <w:rsid w:val="009E0535"/>
    <w:rsid w:val="009E2A29"/>
    <w:rsid w:val="009F0A04"/>
    <w:rsid w:val="009F20DB"/>
    <w:rsid w:val="009F4BB8"/>
    <w:rsid w:val="009F7AC2"/>
    <w:rsid w:val="009F7D66"/>
    <w:rsid w:val="00A00A77"/>
    <w:rsid w:val="00A11023"/>
    <w:rsid w:val="00A1365E"/>
    <w:rsid w:val="00A16D73"/>
    <w:rsid w:val="00A225B8"/>
    <w:rsid w:val="00A25E94"/>
    <w:rsid w:val="00A260B1"/>
    <w:rsid w:val="00A317F0"/>
    <w:rsid w:val="00A32B85"/>
    <w:rsid w:val="00A35DE8"/>
    <w:rsid w:val="00A4342D"/>
    <w:rsid w:val="00A4491C"/>
    <w:rsid w:val="00A44C1A"/>
    <w:rsid w:val="00A52559"/>
    <w:rsid w:val="00A52A67"/>
    <w:rsid w:val="00A54EE0"/>
    <w:rsid w:val="00A571F8"/>
    <w:rsid w:val="00A71487"/>
    <w:rsid w:val="00A90F7E"/>
    <w:rsid w:val="00A9286A"/>
    <w:rsid w:val="00A96F65"/>
    <w:rsid w:val="00AA24CB"/>
    <w:rsid w:val="00AB03D3"/>
    <w:rsid w:val="00AB07B1"/>
    <w:rsid w:val="00AB54A7"/>
    <w:rsid w:val="00AB6EB1"/>
    <w:rsid w:val="00AC42FA"/>
    <w:rsid w:val="00AD16D0"/>
    <w:rsid w:val="00AD1D11"/>
    <w:rsid w:val="00AD1D17"/>
    <w:rsid w:val="00AD48C8"/>
    <w:rsid w:val="00AD74C0"/>
    <w:rsid w:val="00AE2AE3"/>
    <w:rsid w:val="00AF1156"/>
    <w:rsid w:val="00AF369A"/>
    <w:rsid w:val="00AF4B4D"/>
    <w:rsid w:val="00AF4EB4"/>
    <w:rsid w:val="00AF509D"/>
    <w:rsid w:val="00B002ED"/>
    <w:rsid w:val="00B03348"/>
    <w:rsid w:val="00B13481"/>
    <w:rsid w:val="00B13600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564AF"/>
    <w:rsid w:val="00B737B4"/>
    <w:rsid w:val="00B7636E"/>
    <w:rsid w:val="00B804A0"/>
    <w:rsid w:val="00B806F6"/>
    <w:rsid w:val="00B91744"/>
    <w:rsid w:val="00B93A5D"/>
    <w:rsid w:val="00B968A5"/>
    <w:rsid w:val="00BA20E7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479"/>
    <w:rsid w:val="00BD45F1"/>
    <w:rsid w:val="00BD5312"/>
    <w:rsid w:val="00BE4950"/>
    <w:rsid w:val="00BF51BB"/>
    <w:rsid w:val="00C04E4E"/>
    <w:rsid w:val="00C06726"/>
    <w:rsid w:val="00C10EEC"/>
    <w:rsid w:val="00C11508"/>
    <w:rsid w:val="00C15849"/>
    <w:rsid w:val="00C210E9"/>
    <w:rsid w:val="00C21B12"/>
    <w:rsid w:val="00C22124"/>
    <w:rsid w:val="00C436D8"/>
    <w:rsid w:val="00C50DDE"/>
    <w:rsid w:val="00C63E4C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1D46"/>
    <w:rsid w:val="00CE34DE"/>
    <w:rsid w:val="00CE58A2"/>
    <w:rsid w:val="00CE7E9F"/>
    <w:rsid w:val="00CF1431"/>
    <w:rsid w:val="00CF22B7"/>
    <w:rsid w:val="00CF2671"/>
    <w:rsid w:val="00CF402D"/>
    <w:rsid w:val="00CF7C1A"/>
    <w:rsid w:val="00CF7EAD"/>
    <w:rsid w:val="00D034E8"/>
    <w:rsid w:val="00D0569B"/>
    <w:rsid w:val="00D057A2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28B3"/>
    <w:rsid w:val="00D84160"/>
    <w:rsid w:val="00D8417F"/>
    <w:rsid w:val="00D850E9"/>
    <w:rsid w:val="00D867E1"/>
    <w:rsid w:val="00D86B5F"/>
    <w:rsid w:val="00D90A19"/>
    <w:rsid w:val="00D9120B"/>
    <w:rsid w:val="00D93D85"/>
    <w:rsid w:val="00DA2868"/>
    <w:rsid w:val="00DA5614"/>
    <w:rsid w:val="00DB22C6"/>
    <w:rsid w:val="00DB4283"/>
    <w:rsid w:val="00DC0410"/>
    <w:rsid w:val="00DC2261"/>
    <w:rsid w:val="00DC50A1"/>
    <w:rsid w:val="00DC7698"/>
    <w:rsid w:val="00DD7E81"/>
    <w:rsid w:val="00DE70C7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5828"/>
    <w:rsid w:val="00E26088"/>
    <w:rsid w:val="00E26468"/>
    <w:rsid w:val="00E3153B"/>
    <w:rsid w:val="00E31AAF"/>
    <w:rsid w:val="00E3552E"/>
    <w:rsid w:val="00E35870"/>
    <w:rsid w:val="00E36984"/>
    <w:rsid w:val="00E376A0"/>
    <w:rsid w:val="00E4097F"/>
    <w:rsid w:val="00E430C5"/>
    <w:rsid w:val="00E435AF"/>
    <w:rsid w:val="00E44530"/>
    <w:rsid w:val="00E455CB"/>
    <w:rsid w:val="00E609FD"/>
    <w:rsid w:val="00E81718"/>
    <w:rsid w:val="00E81C49"/>
    <w:rsid w:val="00E823FB"/>
    <w:rsid w:val="00E83E08"/>
    <w:rsid w:val="00E90685"/>
    <w:rsid w:val="00E90F46"/>
    <w:rsid w:val="00E9254E"/>
    <w:rsid w:val="00E92D3F"/>
    <w:rsid w:val="00E92D9F"/>
    <w:rsid w:val="00E9321F"/>
    <w:rsid w:val="00E948E0"/>
    <w:rsid w:val="00EA4F5A"/>
    <w:rsid w:val="00EA7055"/>
    <w:rsid w:val="00EA7A55"/>
    <w:rsid w:val="00EA7DEC"/>
    <w:rsid w:val="00EA7E04"/>
    <w:rsid w:val="00EB03A2"/>
    <w:rsid w:val="00EB27FF"/>
    <w:rsid w:val="00EB4777"/>
    <w:rsid w:val="00EB5E00"/>
    <w:rsid w:val="00EB6AA2"/>
    <w:rsid w:val="00EC03CB"/>
    <w:rsid w:val="00EC0558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5B21"/>
    <w:rsid w:val="00F16712"/>
    <w:rsid w:val="00F17172"/>
    <w:rsid w:val="00F20EEF"/>
    <w:rsid w:val="00F333C0"/>
    <w:rsid w:val="00F3351A"/>
    <w:rsid w:val="00F35C94"/>
    <w:rsid w:val="00F40352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691C"/>
    <w:rsid w:val="00F676A7"/>
    <w:rsid w:val="00F706AE"/>
    <w:rsid w:val="00F73A18"/>
    <w:rsid w:val="00F80846"/>
    <w:rsid w:val="00F80E54"/>
    <w:rsid w:val="00F81CA5"/>
    <w:rsid w:val="00F843C5"/>
    <w:rsid w:val="00F84FD1"/>
    <w:rsid w:val="00F85CEE"/>
    <w:rsid w:val="00F92E93"/>
    <w:rsid w:val="00F96FE3"/>
    <w:rsid w:val="00FA2311"/>
    <w:rsid w:val="00FA3C40"/>
    <w:rsid w:val="00FA4492"/>
    <w:rsid w:val="00FA70AD"/>
    <w:rsid w:val="00FB146A"/>
    <w:rsid w:val="00FB163F"/>
    <w:rsid w:val="00FB33CE"/>
    <w:rsid w:val="00FB3AA3"/>
    <w:rsid w:val="00FC095A"/>
    <w:rsid w:val="00FC1189"/>
    <w:rsid w:val="00FD1C66"/>
    <w:rsid w:val="00FD6BDD"/>
    <w:rsid w:val="00FE6CAD"/>
    <w:rsid w:val="00FF0434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0BE2"/>
  <w15:docId w15:val="{EAD66A66-5D0E-4D46-8197-2C8CF4CF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7AA6-804E-4496-8AF5-6AF0F04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1563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43</cp:revision>
  <cp:lastPrinted>2023-04-13T08:09:00Z</cp:lastPrinted>
  <dcterms:created xsi:type="dcterms:W3CDTF">2023-10-12T09:10:00Z</dcterms:created>
  <dcterms:modified xsi:type="dcterms:W3CDTF">2024-02-29T03:51:00Z</dcterms:modified>
</cp:coreProperties>
</file>